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6B" w:rsidRDefault="003B7172" w:rsidP="003B7172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Anexo 1</w:t>
      </w:r>
    </w:p>
    <w:p w:rsidR="003B7172" w:rsidRDefault="003B7172" w:rsidP="003B7172">
      <w:pPr>
        <w:jc w:val="center"/>
        <w:rPr>
          <w:szCs w:val="20"/>
        </w:rPr>
      </w:pPr>
    </w:p>
    <w:p w:rsidR="001A3951" w:rsidRPr="006273C1" w:rsidRDefault="00F2106B" w:rsidP="00F2106B">
      <w:pPr>
        <w:jc w:val="center"/>
        <w:rPr>
          <w:rFonts w:ascii="Trebuchet MS" w:hAnsi="Trebuchet MS"/>
          <w:b/>
          <w:sz w:val="22"/>
          <w:szCs w:val="22"/>
        </w:rPr>
      </w:pPr>
      <w:r w:rsidRPr="006273C1">
        <w:rPr>
          <w:rFonts w:ascii="Trebuchet MS" w:hAnsi="Trebuchet MS"/>
          <w:b/>
          <w:sz w:val="22"/>
          <w:szCs w:val="22"/>
        </w:rPr>
        <w:t xml:space="preserve">DECLARAÇÃO DE INTERESSE </w:t>
      </w:r>
    </w:p>
    <w:p w:rsidR="006273C1" w:rsidRPr="006273C1" w:rsidRDefault="006273C1" w:rsidP="00F2106B">
      <w:pPr>
        <w:jc w:val="center"/>
        <w:rPr>
          <w:rFonts w:ascii="Trebuchet MS" w:hAnsi="Trebuchet MS"/>
          <w:b/>
          <w:sz w:val="22"/>
          <w:szCs w:val="22"/>
        </w:rPr>
      </w:pPr>
    </w:p>
    <w:p w:rsidR="00C93B90" w:rsidRPr="006273C1" w:rsidRDefault="00F2106B" w:rsidP="00F2106B">
      <w:pPr>
        <w:jc w:val="center"/>
        <w:rPr>
          <w:rFonts w:ascii="Trebuchet MS" w:hAnsi="Trebuchet MS"/>
          <w:b/>
          <w:sz w:val="22"/>
          <w:szCs w:val="22"/>
        </w:rPr>
      </w:pPr>
      <w:r w:rsidRPr="006273C1">
        <w:rPr>
          <w:rFonts w:ascii="Trebuchet MS" w:hAnsi="Trebuchet MS"/>
          <w:b/>
          <w:sz w:val="22"/>
          <w:szCs w:val="22"/>
        </w:rPr>
        <w:t>DIETA</w:t>
      </w:r>
      <w:r w:rsidR="006E1239" w:rsidRPr="006273C1">
        <w:rPr>
          <w:rFonts w:ascii="Trebuchet MS" w:hAnsi="Trebuchet MS"/>
          <w:b/>
          <w:sz w:val="22"/>
          <w:szCs w:val="22"/>
        </w:rPr>
        <w:t>S</w:t>
      </w:r>
      <w:r w:rsidRPr="006273C1">
        <w:rPr>
          <w:rFonts w:ascii="Trebuchet MS" w:hAnsi="Trebuchet MS"/>
          <w:b/>
          <w:sz w:val="22"/>
          <w:szCs w:val="22"/>
        </w:rPr>
        <w:t xml:space="preserve"> </w:t>
      </w:r>
      <w:r w:rsidR="006E1239" w:rsidRPr="006273C1">
        <w:rPr>
          <w:rFonts w:ascii="Trebuchet MS" w:hAnsi="Trebuchet MS"/>
          <w:b/>
          <w:sz w:val="22"/>
          <w:szCs w:val="22"/>
        </w:rPr>
        <w:t>ALTERNATIVAS</w:t>
      </w:r>
      <w:r w:rsidR="00C93B90" w:rsidRPr="006273C1">
        <w:rPr>
          <w:rFonts w:ascii="Trebuchet MS" w:hAnsi="Trebuchet MS"/>
          <w:b/>
          <w:sz w:val="22"/>
          <w:szCs w:val="22"/>
        </w:rPr>
        <w:t xml:space="preserve"> </w:t>
      </w:r>
    </w:p>
    <w:p w:rsidR="00C93B90" w:rsidRDefault="00C93B90" w:rsidP="00F2106B">
      <w:pPr>
        <w:jc w:val="center"/>
        <w:rPr>
          <w:rFonts w:ascii="Trebuchet MS" w:hAnsi="Trebuchet MS"/>
          <w:sz w:val="22"/>
          <w:szCs w:val="22"/>
        </w:rPr>
      </w:pPr>
    </w:p>
    <w:p w:rsidR="00F2106B" w:rsidRDefault="00F2106B" w:rsidP="00F2106B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ANO LETIVO _____/______</w:t>
      </w:r>
    </w:p>
    <w:p w:rsidR="00F2106B" w:rsidRDefault="00F2106B" w:rsidP="00F2106B">
      <w:pPr>
        <w:rPr>
          <w:rFonts w:ascii="Trebuchet MS" w:hAnsi="Trebuchet MS"/>
          <w:sz w:val="22"/>
          <w:szCs w:val="22"/>
        </w:rPr>
      </w:pPr>
    </w:p>
    <w:p w:rsidR="00F2106B" w:rsidRDefault="00F2106B" w:rsidP="00410CF1">
      <w:pPr>
        <w:spacing w:before="240" w:after="240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Eu (nome)____________________________</w:t>
      </w:r>
      <w:r w:rsidR="009F4763">
        <w:rPr>
          <w:rFonts w:ascii="Trebuchet MS" w:hAnsi="Trebuchet MS"/>
          <w:sz w:val="22"/>
          <w:szCs w:val="22"/>
        </w:rPr>
        <w:t>_______</w:t>
      </w:r>
      <w:r>
        <w:rPr>
          <w:rFonts w:ascii="Trebuchet MS" w:hAnsi="Trebuchet MS"/>
          <w:sz w:val="22"/>
          <w:szCs w:val="22"/>
        </w:rPr>
        <w:t>___________ portador do documento de identificação pessoal n</w:t>
      </w:r>
      <w:r w:rsidR="009F4763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º _________________, válido até ___/___/___, encarregado de educação do aluno (nome) _________</w:t>
      </w:r>
      <w:r w:rsidR="009F4763">
        <w:rPr>
          <w:rFonts w:ascii="Trebuchet MS" w:hAnsi="Trebuchet MS"/>
          <w:sz w:val="22"/>
          <w:szCs w:val="22"/>
        </w:rPr>
        <w:t>_______________</w:t>
      </w:r>
      <w:r>
        <w:rPr>
          <w:rFonts w:ascii="Trebuchet MS" w:hAnsi="Trebuchet MS"/>
          <w:sz w:val="22"/>
          <w:szCs w:val="22"/>
        </w:rPr>
        <w:t>_________________________, a frequentar o __</w:t>
      </w:r>
      <w:r w:rsidR="009F4763">
        <w:rPr>
          <w:rFonts w:ascii="Trebuchet MS" w:hAnsi="Trebuchet MS"/>
          <w:sz w:val="22"/>
          <w:szCs w:val="22"/>
        </w:rPr>
        <w:t>__</w:t>
      </w:r>
      <w:r>
        <w:rPr>
          <w:rFonts w:ascii="Trebuchet MS" w:hAnsi="Trebuchet MS"/>
          <w:sz w:val="22"/>
          <w:szCs w:val="22"/>
        </w:rPr>
        <w:t>__ ano, da turma _____, do Agrupamento de Escolas</w:t>
      </w:r>
      <w:r w:rsidR="009F4763">
        <w:rPr>
          <w:rFonts w:ascii="Trebuchet MS" w:hAnsi="Trebuchet MS"/>
          <w:sz w:val="22"/>
          <w:szCs w:val="22"/>
        </w:rPr>
        <w:t xml:space="preserve"> de Tondela Tomaz Ribeiro, declaro</w:t>
      </w:r>
      <w:r w:rsidR="006E1239">
        <w:rPr>
          <w:rFonts w:ascii="Trebuchet MS" w:hAnsi="Trebuchet MS"/>
          <w:sz w:val="22"/>
          <w:szCs w:val="22"/>
        </w:rPr>
        <w:t xml:space="preserve"> </w:t>
      </w:r>
    </w:p>
    <w:p w:rsidR="006273C1" w:rsidRDefault="00EB2531" w:rsidP="006273C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q</w:t>
      </w:r>
      <w:r w:rsidR="006273C1">
        <w:rPr>
          <w:rFonts w:ascii="Trebuchet MS" w:hAnsi="Trebuchet MS"/>
          <w:sz w:val="22"/>
          <w:szCs w:val="22"/>
        </w:rPr>
        <w:t xml:space="preserve">ue o meu educando necessita de uma </w:t>
      </w:r>
      <w:r w:rsidR="006273C1" w:rsidRPr="006273C1">
        <w:rPr>
          <w:rFonts w:ascii="Trebuchet MS" w:hAnsi="Trebuchet MS"/>
          <w:b/>
          <w:sz w:val="22"/>
          <w:szCs w:val="22"/>
        </w:rPr>
        <w:t>dieta específica por motivos de</w:t>
      </w:r>
      <w:r w:rsidR="006273C1">
        <w:rPr>
          <w:rFonts w:ascii="Trebuchet MS" w:hAnsi="Trebuchet MS"/>
          <w:sz w:val="22"/>
          <w:szCs w:val="22"/>
        </w:rPr>
        <w:t xml:space="preserve"> </w:t>
      </w:r>
      <w:r w:rsidR="006273C1" w:rsidRPr="006273C1">
        <w:rPr>
          <w:rFonts w:ascii="Trebuchet MS" w:hAnsi="Trebuchet MS"/>
          <w:b/>
          <w:sz w:val="22"/>
          <w:szCs w:val="22"/>
        </w:rPr>
        <w:t>alergias e/ou intolerâncias alimentares</w:t>
      </w:r>
      <w:r w:rsidR="006273C1">
        <w:rPr>
          <w:rFonts w:ascii="Trebuchet MS" w:hAnsi="Trebuchet MS"/>
          <w:sz w:val="22"/>
          <w:szCs w:val="22"/>
        </w:rPr>
        <w:t>, e que esta declaração só é válida acompanhada de declaração médica atualizada, comprovativa da situação clínica do aluno.</w:t>
      </w:r>
      <w:r w:rsidR="006273C1">
        <w:rPr>
          <w:rFonts w:ascii="Trebuchet MS" w:hAnsi="Trebuchet MS"/>
          <w:sz w:val="22"/>
          <w:szCs w:val="22"/>
        </w:rPr>
        <w:sym w:font="Wingdings" w:char="F06F"/>
      </w:r>
    </w:p>
    <w:p w:rsidR="006273C1" w:rsidRDefault="006273C1" w:rsidP="00F2106B">
      <w:pPr>
        <w:rPr>
          <w:rFonts w:ascii="Trebuchet MS" w:hAnsi="Trebuchet MS"/>
          <w:sz w:val="22"/>
          <w:szCs w:val="22"/>
        </w:rPr>
      </w:pPr>
    </w:p>
    <w:p w:rsidR="00F2106B" w:rsidRDefault="00EB2531" w:rsidP="00F2106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i</w:t>
      </w:r>
      <w:r w:rsidR="00F2106B">
        <w:rPr>
          <w:rFonts w:ascii="Trebuchet MS" w:hAnsi="Trebuchet MS"/>
          <w:sz w:val="22"/>
          <w:szCs w:val="22"/>
        </w:rPr>
        <w:t xml:space="preserve">nteresse em que o meu educando </w:t>
      </w:r>
      <w:r w:rsidR="006E1239">
        <w:rPr>
          <w:rFonts w:ascii="Trebuchet MS" w:hAnsi="Trebuchet MS"/>
          <w:sz w:val="22"/>
          <w:szCs w:val="22"/>
        </w:rPr>
        <w:t xml:space="preserve">beneficie </w:t>
      </w:r>
      <w:r w:rsidR="00A01500">
        <w:rPr>
          <w:rFonts w:ascii="Trebuchet MS" w:hAnsi="Trebuchet MS"/>
          <w:sz w:val="22"/>
          <w:szCs w:val="22"/>
        </w:rPr>
        <w:t xml:space="preserve">unicamente </w:t>
      </w:r>
      <w:r w:rsidR="006E1239">
        <w:rPr>
          <w:rFonts w:ascii="Trebuchet MS" w:hAnsi="Trebuchet MS"/>
          <w:sz w:val="22"/>
          <w:szCs w:val="22"/>
        </w:rPr>
        <w:t xml:space="preserve">de uma </w:t>
      </w:r>
      <w:r w:rsidR="006E1239" w:rsidRPr="006273C1">
        <w:rPr>
          <w:rFonts w:ascii="Trebuchet MS" w:hAnsi="Trebuchet MS"/>
          <w:b/>
          <w:sz w:val="22"/>
          <w:szCs w:val="22"/>
        </w:rPr>
        <w:t>dieta vegetariana</w:t>
      </w:r>
      <w:r w:rsidR="006E1239">
        <w:rPr>
          <w:rFonts w:ascii="Trebuchet MS" w:hAnsi="Trebuchet MS"/>
          <w:sz w:val="22"/>
          <w:szCs w:val="22"/>
        </w:rPr>
        <w:t xml:space="preserve"> </w:t>
      </w:r>
      <w:r w:rsidR="006E1239">
        <w:rPr>
          <w:rFonts w:ascii="Trebuchet MS" w:hAnsi="Trebuchet MS"/>
          <w:sz w:val="22"/>
          <w:szCs w:val="22"/>
        </w:rPr>
        <w:sym w:font="Wingdings" w:char="F06F"/>
      </w:r>
    </w:p>
    <w:p w:rsidR="00893148" w:rsidRDefault="00893148" w:rsidP="00F2106B">
      <w:pPr>
        <w:rPr>
          <w:rFonts w:ascii="Trebuchet MS" w:hAnsi="Trebuchet MS"/>
          <w:sz w:val="22"/>
          <w:szCs w:val="22"/>
        </w:rPr>
      </w:pPr>
    </w:p>
    <w:p w:rsidR="00893148" w:rsidRDefault="00EB2531" w:rsidP="00F2106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d</w:t>
      </w:r>
      <w:r w:rsidR="00893148" w:rsidRPr="0082187A">
        <w:rPr>
          <w:rFonts w:ascii="Trebuchet MS" w:hAnsi="Trebuchet MS"/>
          <w:sz w:val="22"/>
          <w:szCs w:val="22"/>
        </w:rPr>
        <w:t xml:space="preserve">ar autorização a que o meu educando opte por </w:t>
      </w:r>
      <w:r w:rsidR="00893148" w:rsidRPr="0082187A">
        <w:rPr>
          <w:rFonts w:ascii="Trebuchet MS" w:hAnsi="Trebuchet MS"/>
          <w:b/>
          <w:sz w:val="22"/>
          <w:szCs w:val="22"/>
        </w:rPr>
        <w:t>refeição vegetariana</w:t>
      </w:r>
      <w:r w:rsidR="00893148" w:rsidRPr="0082187A">
        <w:rPr>
          <w:rFonts w:ascii="Trebuchet MS" w:hAnsi="Trebuchet MS"/>
          <w:sz w:val="22"/>
          <w:szCs w:val="22"/>
        </w:rPr>
        <w:t xml:space="preserve">, mediante a aquisição prévia da correspondente senha, com antecedência mínima de </w:t>
      </w:r>
      <w:r w:rsidR="00FF231D">
        <w:rPr>
          <w:rFonts w:ascii="Trebuchet MS" w:hAnsi="Trebuchet MS"/>
          <w:sz w:val="22"/>
          <w:szCs w:val="22"/>
        </w:rPr>
        <w:t>72</w:t>
      </w:r>
      <w:r w:rsidR="00893148" w:rsidRPr="0082187A">
        <w:rPr>
          <w:rFonts w:ascii="Trebuchet MS" w:hAnsi="Trebuchet MS"/>
          <w:sz w:val="22"/>
          <w:szCs w:val="22"/>
        </w:rPr>
        <w:t xml:space="preserve"> horas </w:t>
      </w:r>
      <w:r w:rsidR="00893148" w:rsidRPr="0082187A">
        <w:rPr>
          <w:rFonts w:ascii="Trebuchet MS" w:hAnsi="Trebuchet MS"/>
          <w:sz w:val="22"/>
          <w:szCs w:val="22"/>
        </w:rPr>
        <w:sym w:font="Wingdings" w:char="F06F"/>
      </w:r>
    </w:p>
    <w:p w:rsidR="006E1239" w:rsidRDefault="006E1239" w:rsidP="00F2106B">
      <w:pPr>
        <w:rPr>
          <w:rFonts w:ascii="Trebuchet MS" w:hAnsi="Trebuchet MS"/>
          <w:sz w:val="22"/>
          <w:szCs w:val="22"/>
        </w:rPr>
      </w:pPr>
    </w:p>
    <w:p w:rsidR="006E1239" w:rsidRDefault="00EB2531" w:rsidP="00F2106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i</w:t>
      </w:r>
      <w:r w:rsidR="006E1239">
        <w:rPr>
          <w:rFonts w:ascii="Trebuchet MS" w:hAnsi="Trebuchet MS"/>
          <w:sz w:val="22"/>
          <w:szCs w:val="22"/>
        </w:rPr>
        <w:t xml:space="preserve">nteresse em que o meu educando beneficie de alteração da ementa por </w:t>
      </w:r>
      <w:r w:rsidR="006E1239" w:rsidRPr="006273C1">
        <w:rPr>
          <w:rFonts w:ascii="Trebuchet MS" w:hAnsi="Trebuchet MS"/>
          <w:b/>
          <w:sz w:val="22"/>
          <w:szCs w:val="22"/>
        </w:rPr>
        <w:t>motivos ét</w:t>
      </w:r>
      <w:r w:rsidR="00C93B90" w:rsidRPr="006273C1">
        <w:rPr>
          <w:rFonts w:ascii="Trebuchet MS" w:hAnsi="Trebuchet MS"/>
          <w:b/>
          <w:sz w:val="22"/>
          <w:szCs w:val="22"/>
        </w:rPr>
        <w:t>n</w:t>
      </w:r>
      <w:r w:rsidR="006E1239" w:rsidRPr="006273C1">
        <w:rPr>
          <w:rFonts w:ascii="Trebuchet MS" w:hAnsi="Trebuchet MS"/>
          <w:b/>
          <w:sz w:val="22"/>
          <w:szCs w:val="22"/>
        </w:rPr>
        <w:t>icos/religiosos</w:t>
      </w:r>
      <w:r w:rsidR="006E1239" w:rsidRPr="006E1239">
        <w:rPr>
          <w:rFonts w:ascii="Trebuchet MS" w:hAnsi="Trebuchet MS"/>
          <w:sz w:val="22"/>
          <w:szCs w:val="22"/>
        </w:rPr>
        <w:t xml:space="preserve"> </w:t>
      </w:r>
      <w:r w:rsidR="006E1239">
        <w:rPr>
          <w:rFonts w:ascii="Trebuchet MS" w:hAnsi="Trebuchet MS"/>
          <w:sz w:val="22"/>
          <w:szCs w:val="22"/>
        </w:rPr>
        <w:sym w:font="Wingdings" w:char="F06F"/>
      </w:r>
      <w:r w:rsidR="006273C1">
        <w:rPr>
          <w:rFonts w:ascii="Trebuchet MS" w:hAnsi="Trebuchet MS"/>
          <w:sz w:val="22"/>
          <w:szCs w:val="22"/>
        </w:rPr>
        <w:t xml:space="preserve"> </w:t>
      </w:r>
    </w:p>
    <w:p w:rsidR="006273C1" w:rsidRDefault="006273C1" w:rsidP="006273C1">
      <w:pPr>
        <w:rPr>
          <w:rFonts w:ascii="Trebuchet MS" w:hAnsi="Trebuchet MS"/>
          <w:sz w:val="22"/>
          <w:szCs w:val="22"/>
        </w:rPr>
      </w:pPr>
    </w:p>
    <w:p w:rsidR="00410CF1" w:rsidRDefault="00EB2531" w:rsidP="00F2106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t</w:t>
      </w:r>
      <w:r w:rsidR="006273C1">
        <w:rPr>
          <w:rFonts w:ascii="Trebuchet MS" w:hAnsi="Trebuchet MS"/>
          <w:sz w:val="22"/>
          <w:szCs w:val="22"/>
        </w:rPr>
        <w:t>omar conhecimento que esta declaração é válida até ao final do presente ano letivo.</w:t>
      </w:r>
    </w:p>
    <w:p w:rsidR="00C93B90" w:rsidRDefault="00C93B90" w:rsidP="00F2106B">
      <w:pPr>
        <w:rPr>
          <w:rFonts w:ascii="Trebuchet MS" w:hAnsi="Trebuchet MS"/>
          <w:sz w:val="22"/>
          <w:szCs w:val="22"/>
        </w:rPr>
      </w:pPr>
    </w:p>
    <w:p w:rsidR="00C93B90" w:rsidRDefault="00EB2531" w:rsidP="00C93B90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Data </w:t>
      </w:r>
      <w:r w:rsidR="00C93B90">
        <w:rPr>
          <w:rFonts w:ascii="Trebuchet MS" w:hAnsi="Trebuchet MS"/>
          <w:sz w:val="22"/>
          <w:szCs w:val="22"/>
        </w:rPr>
        <w:t xml:space="preserve"> ___/___/____</w:t>
      </w:r>
    </w:p>
    <w:p w:rsidR="00C93B90" w:rsidRDefault="00C93B90" w:rsidP="00C93B90">
      <w:pPr>
        <w:jc w:val="center"/>
        <w:rPr>
          <w:rFonts w:ascii="Trebuchet MS" w:hAnsi="Trebuchet MS"/>
          <w:sz w:val="22"/>
          <w:szCs w:val="22"/>
        </w:rPr>
      </w:pPr>
    </w:p>
    <w:p w:rsidR="00C93B90" w:rsidRDefault="00C93B90" w:rsidP="00C93B90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</w:t>
      </w:r>
    </w:p>
    <w:p w:rsidR="00C93B90" w:rsidRDefault="00C93B90" w:rsidP="00C93B90">
      <w:pPr>
        <w:jc w:val="center"/>
        <w:rPr>
          <w:rFonts w:ascii="Trebuchet MS" w:hAnsi="Trebuchet MS"/>
          <w:i/>
          <w:sz w:val="20"/>
          <w:szCs w:val="20"/>
        </w:rPr>
      </w:pPr>
      <w:r w:rsidRPr="00C93B90">
        <w:rPr>
          <w:rFonts w:ascii="Trebuchet MS" w:hAnsi="Trebuchet MS"/>
          <w:i/>
          <w:sz w:val="20"/>
          <w:szCs w:val="20"/>
        </w:rPr>
        <w:t xml:space="preserve">(Assinatura do </w:t>
      </w:r>
      <w:r w:rsidR="009F4763">
        <w:rPr>
          <w:rFonts w:ascii="Trebuchet MS" w:hAnsi="Trebuchet MS"/>
          <w:i/>
          <w:sz w:val="20"/>
          <w:szCs w:val="20"/>
        </w:rPr>
        <w:t>e</w:t>
      </w:r>
      <w:r w:rsidRPr="00C93B90">
        <w:rPr>
          <w:rFonts w:ascii="Trebuchet MS" w:hAnsi="Trebuchet MS"/>
          <w:i/>
          <w:sz w:val="20"/>
          <w:szCs w:val="20"/>
        </w:rPr>
        <w:t>ncarregado</w:t>
      </w:r>
      <w:r w:rsidR="009F4763">
        <w:rPr>
          <w:rFonts w:ascii="Trebuchet MS" w:hAnsi="Trebuchet MS"/>
          <w:i/>
          <w:sz w:val="20"/>
          <w:szCs w:val="20"/>
        </w:rPr>
        <w:t xml:space="preserve"> de e</w:t>
      </w:r>
      <w:r w:rsidRPr="00C93B90">
        <w:rPr>
          <w:rFonts w:ascii="Trebuchet MS" w:hAnsi="Trebuchet MS"/>
          <w:i/>
          <w:sz w:val="20"/>
          <w:szCs w:val="20"/>
        </w:rPr>
        <w:t>ducação)</w:t>
      </w:r>
    </w:p>
    <w:p w:rsidR="00C93B90" w:rsidRDefault="00C93B90" w:rsidP="00C93B90">
      <w:pPr>
        <w:jc w:val="center"/>
        <w:rPr>
          <w:rFonts w:ascii="Trebuchet MS" w:hAnsi="Trebuchet MS"/>
          <w:i/>
          <w:sz w:val="20"/>
          <w:szCs w:val="20"/>
        </w:rPr>
      </w:pPr>
    </w:p>
    <w:p w:rsidR="00256F3C" w:rsidRDefault="00256F3C" w:rsidP="00C93B90">
      <w:pPr>
        <w:jc w:val="center"/>
        <w:rPr>
          <w:rFonts w:ascii="Trebuchet MS" w:hAnsi="Trebuchet MS"/>
          <w:i/>
          <w:sz w:val="20"/>
          <w:szCs w:val="20"/>
        </w:rPr>
      </w:pPr>
    </w:p>
    <w:p w:rsidR="00410CF1" w:rsidRDefault="00410CF1" w:rsidP="00410CF1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----------------------------------------------------------------------------------------------------------</w:t>
      </w:r>
    </w:p>
    <w:p w:rsidR="00256F3C" w:rsidRDefault="00256F3C" w:rsidP="00410CF1">
      <w:pPr>
        <w:jc w:val="both"/>
        <w:rPr>
          <w:rFonts w:ascii="Trebuchet MS" w:hAnsi="Trebuchet MS"/>
          <w:sz w:val="20"/>
          <w:szCs w:val="20"/>
        </w:rPr>
      </w:pPr>
    </w:p>
    <w:p w:rsidR="00410CF1" w:rsidRDefault="00CF69A0" w:rsidP="00410CF1">
      <w:pPr>
        <w:jc w:val="both"/>
        <w:rPr>
          <w:rFonts w:ascii="Trebuchet MS" w:hAnsi="Trebuchet MS"/>
          <w:sz w:val="20"/>
          <w:szCs w:val="20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43815</wp:posOffset>
            </wp:positionV>
            <wp:extent cx="1395730" cy="540385"/>
            <wp:effectExtent l="19050" t="0" r="0" b="0"/>
            <wp:wrapTight wrapText="bothSides">
              <wp:wrapPolygon edited="0">
                <wp:start x="590" y="0"/>
                <wp:lineTo x="-295" y="3046"/>
                <wp:lineTo x="-295" y="14468"/>
                <wp:lineTo x="4127" y="20559"/>
                <wp:lineTo x="5601" y="20559"/>
                <wp:lineTo x="10908" y="20559"/>
                <wp:lineTo x="15330" y="20559"/>
                <wp:lineTo x="21521" y="15991"/>
                <wp:lineTo x="21521" y="5330"/>
                <wp:lineTo x="17394" y="0"/>
                <wp:lineTo x="11793" y="0"/>
                <wp:lineTo x="59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327" t="16808" r="8304" b="18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4035425</wp:posOffset>
            </wp:positionH>
            <wp:positionV relativeFrom="paragraph">
              <wp:posOffset>43815</wp:posOffset>
            </wp:positionV>
            <wp:extent cx="1316355" cy="540385"/>
            <wp:effectExtent l="19050" t="0" r="0" b="0"/>
            <wp:wrapTight wrapText="bothSides">
              <wp:wrapPolygon edited="0">
                <wp:start x="-313" y="0"/>
                <wp:lineTo x="313" y="20559"/>
                <wp:lineTo x="625" y="20559"/>
                <wp:lineTo x="3126" y="20559"/>
                <wp:lineTo x="21256" y="19798"/>
                <wp:lineTo x="21569" y="15229"/>
                <wp:lineTo x="14067" y="12183"/>
                <wp:lineTo x="21569" y="10660"/>
                <wp:lineTo x="21256" y="1523"/>
                <wp:lineTo x="1876" y="0"/>
                <wp:lineTo x="-313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CF1" w:rsidRDefault="00410CF1" w:rsidP="00410CF1">
      <w:pPr>
        <w:jc w:val="both"/>
        <w:rPr>
          <w:rFonts w:ascii="Trebuchet MS" w:hAnsi="Trebuchet MS"/>
          <w:sz w:val="20"/>
          <w:szCs w:val="20"/>
        </w:rPr>
      </w:pPr>
    </w:p>
    <w:p w:rsidR="00410CF1" w:rsidRDefault="00410CF1" w:rsidP="00410CF1">
      <w:pPr>
        <w:jc w:val="both"/>
        <w:rPr>
          <w:rFonts w:ascii="Trebuchet MS" w:hAnsi="Trebuchet MS"/>
          <w:sz w:val="20"/>
          <w:szCs w:val="20"/>
        </w:rPr>
      </w:pPr>
    </w:p>
    <w:p w:rsidR="00410CF1" w:rsidRDefault="00410CF1" w:rsidP="00410CF1">
      <w:pPr>
        <w:jc w:val="both"/>
        <w:rPr>
          <w:rFonts w:ascii="Trebuchet MS" w:hAnsi="Trebuchet MS"/>
          <w:sz w:val="20"/>
          <w:szCs w:val="20"/>
        </w:rPr>
      </w:pPr>
    </w:p>
    <w:p w:rsidR="00410CF1" w:rsidRDefault="00410CF1" w:rsidP="00410CF1">
      <w:pPr>
        <w:jc w:val="both"/>
        <w:rPr>
          <w:rFonts w:ascii="Trebuchet MS" w:hAnsi="Trebuchet MS"/>
          <w:sz w:val="20"/>
          <w:szCs w:val="20"/>
        </w:rPr>
      </w:pPr>
    </w:p>
    <w:p w:rsidR="00256F3C" w:rsidRDefault="00256F3C" w:rsidP="00410CF1">
      <w:pPr>
        <w:jc w:val="both"/>
        <w:rPr>
          <w:rFonts w:ascii="Trebuchet MS" w:hAnsi="Trebuchet MS"/>
          <w:sz w:val="20"/>
          <w:szCs w:val="20"/>
        </w:rPr>
      </w:pPr>
    </w:p>
    <w:p w:rsidR="00410CF1" w:rsidRDefault="00C93B90" w:rsidP="00EB2531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93B90">
        <w:rPr>
          <w:rFonts w:ascii="Trebuchet MS" w:hAnsi="Trebuchet MS"/>
          <w:sz w:val="20"/>
          <w:szCs w:val="20"/>
        </w:rPr>
        <w:t>O encarregado de educação________</w:t>
      </w:r>
      <w:r w:rsidR="00EB2531">
        <w:rPr>
          <w:rFonts w:ascii="Trebuchet MS" w:hAnsi="Trebuchet MS"/>
          <w:sz w:val="20"/>
          <w:szCs w:val="20"/>
        </w:rPr>
        <w:t>__________</w:t>
      </w:r>
      <w:r w:rsidRPr="00C93B90">
        <w:rPr>
          <w:rFonts w:ascii="Trebuchet MS" w:hAnsi="Trebuchet MS"/>
          <w:sz w:val="20"/>
          <w:szCs w:val="20"/>
        </w:rPr>
        <w:t>___________________</w:t>
      </w:r>
      <w:r>
        <w:rPr>
          <w:rFonts w:ascii="Trebuchet MS" w:hAnsi="Trebuchet MS"/>
          <w:sz w:val="20"/>
          <w:szCs w:val="20"/>
        </w:rPr>
        <w:t>________</w:t>
      </w:r>
      <w:r w:rsidRPr="00C93B90">
        <w:rPr>
          <w:rFonts w:ascii="Trebuchet MS" w:hAnsi="Trebuchet MS"/>
          <w:sz w:val="20"/>
          <w:szCs w:val="20"/>
        </w:rPr>
        <w:t>______________ entregou no Agrupamento de Escolas</w:t>
      </w:r>
      <w:r w:rsidR="00EB2531">
        <w:rPr>
          <w:rFonts w:ascii="Trebuchet MS" w:hAnsi="Trebuchet MS"/>
          <w:sz w:val="20"/>
          <w:szCs w:val="20"/>
        </w:rPr>
        <w:t xml:space="preserve"> de Tondela Tomaz Ribeiro</w:t>
      </w:r>
      <w:r w:rsidRPr="00C93B90">
        <w:rPr>
          <w:rFonts w:ascii="Trebuchet MS" w:hAnsi="Trebuchet MS"/>
          <w:sz w:val="20"/>
          <w:szCs w:val="20"/>
        </w:rPr>
        <w:t xml:space="preserve"> declaração de interesse de dietas alternativas, referentes ao aluno (nome) </w:t>
      </w:r>
      <w:r>
        <w:rPr>
          <w:rFonts w:ascii="Trebuchet MS" w:hAnsi="Trebuchet MS"/>
          <w:sz w:val="20"/>
          <w:szCs w:val="20"/>
        </w:rPr>
        <w:t>_____</w:t>
      </w:r>
      <w:r w:rsidR="00410CF1">
        <w:rPr>
          <w:rFonts w:ascii="Trebuchet MS" w:hAnsi="Trebuchet MS"/>
          <w:sz w:val="20"/>
          <w:szCs w:val="20"/>
        </w:rPr>
        <w:t>_</w:t>
      </w:r>
      <w:r w:rsidR="00EB2531">
        <w:rPr>
          <w:rFonts w:ascii="Trebuchet MS" w:hAnsi="Trebuchet MS"/>
          <w:sz w:val="20"/>
          <w:szCs w:val="20"/>
        </w:rPr>
        <w:t>___________________________</w:t>
      </w:r>
      <w:r>
        <w:rPr>
          <w:rFonts w:ascii="Trebuchet MS" w:hAnsi="Trebuchet MS"/>
          <w:sz w:val="20"/>
          <w:szCs w:val="20"/>
        </w:rPr>
        <w:t>________</w:t>
      </w:r>
      <w:r w:rsidRPr="00C93B90">
        <w:rPr>
          <w:rFonts w:ascii="Trebuchet MS" w:hAnsi="Trebuchet MS"/>
          <w:sz w:val="20"/>
          <w:szCs w:val="20"/>
        </w:rPr>
        <w:t>_</w:t>
      </w:r>
    </w:p>
    <w:p w:rsidR="00C93B90" w:rsidRDefault="00410CF1" w:rsidP="00EB2531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</w:t>
      </w:r>
      <w:r w:rsidR="00C93B90" w:rsidRPr="00C93B90">
        <w:rPr>
          <w:rFonts w:ascii="Trebuchet MS" w:hAnsi="Trebuchet MS"/>
          <w:sz w:val="20"/>
          <w:szCs w:val="20"/>
        </w:rPr>
        <w:t>, a frequentar o __</w:t>
      </w:r>
      <w:r w:rsidR="00EB2531">
        <w:rPr>
          <w:rFonts w:ascii="Trebuchet MS" w:hAnsi="Trebuchet MS"/>
          <w:sz w:val="20"/>
          <w:szCs w:val="20"/>
        </w:rPr>
        <w:t>__</w:t>
      </w:r>
      <w:r w:rsidR="00C93B90" w:rsidRPr="00C93B90">
        <w:rPr>
          <w:rFonts w:ascii="Trebuchet MS" w:hAnsi="Trebuchet MS"/>
          <w:sz w:val="20"/>
          <w:szCs w:val="20"/>
        </w:rPr>
        <w:t>__ ano, da turma _</w:t>
      </w:r>
      <w:r w:rsidR="00EB2531">
        <w:rPr>
          <w:rFonts w:ascii="Trebuchet MS" w:hAnsi="Trebuchet MS"/>
          <w:sz w:val="20"/>
          <w:szCs w:val="20"/>
        </w:rPr>
        <w:t>_</w:t>
      </w:r>
      <w:r w:rsidR="00C93B90" w:rsidRPr="00C93B90">
        <w:rPr>
          <w:rFonts w:ascii="Trebuchet MS" w:hAnsi="Trebuchet MS"/>
          <w:sz w:val="20"/>
          <w:szCs w:val="20"/>
        </w:rPr>
        <w:t>__</w:t>
      </w:r>
      <w:r>
        <w:rPr>
          <w:rFonts w:ascii="Trebuchet MS" w:hAnsi="Trebuchet MS"/>
          <w:sz w:val="20"/>
          <w:szCs w:val="20"/>
        </w:rPr>
        <w:t>.</w:t>
      </w:r>
    </w:p>
    <w:p w:rsidR="00410CF1" w:rsidRDefault="00410CF1" w:rsidP="00410CF1">
      <w:pPr>
        <w:jc w:val="both"/>
        <w:rPr>
          <w:rFonts w:ascii="Trebuchet MS" w:hAnsi="Trebuchet MS"/>
          <w:sz w:val="20"/>
          <w:szCs w:val="20"/>
        </w:rPr>
      </w:pPr>
    </w:p>
    <w:p w:rsidR="00410CF1" w:rsidRDefault="00410CF1" w:rsidP="00410CF1">
      <w:pPr>
        <w:jc w:val="both"/>
        <w:rPr>
          <w:rFonts w:ascii="Trebuchet MS" w:hAnsi="Trebuchet MS"/>
          <w:sz w:val="20"/>
          <w:szCs w:val="20"/>
        </w:rPr>
      </w:pPr>
    </w:p>
    <w:p w:rsidR="00410CF1" w:rsidRPr="00C93B90" w:rsidRDefault="00410CF1" w:rsidP="00410CF1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Aos ___/___/___ O responsável _____________________________</w:t>
      </w:r>
    </w:p>
    <w:sectPr w:rsidR="00410CF1" w:rsidRPr="00C93B90" w:rsidSect="00D9618A">
      <w:headerReference w:type="default" r:id="rId10"/>
      <w:pgSz w:w="11900" w:h="16840"/>
      <w:pgMar w:top="1559" w:right="1588" w:bottom="992" w:left="1588" w:header="680" w:footer="97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F56" w:rsidRDefault="00D94F56">
      <w:r>
        <w:separator/>
      </w:r>
    </w:p>
  </w:endnote>
  <w:endnote w:type="continuationSeparator" w:id="1">
    <w:p w:rsidR="00D94F56" w:rsidRDefault="00D94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F56" w:rsidRDefault="00D94F56">
      <w:r>
        <w:separator/>
      </w:r>
    </w:p>
  </w:footnote>
  <w:footnote w:type="continuationSeparator" w:id="1">
    <w:p w:rsidR="00D94F56" w:rsidRDefault="00D94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page" w:tblpX="850" w:tblpY="54"/>
      <w:tblW w:w="0" w:type="auto"/>
      <w:tblLook w:val="04A0"/>
    </w:tblPr>
    <w:tblGrid>
      <w:gridCol w:w="3196"/>
      <w:gridCol w:w="2587"/>
      <w:gridCol w:w="3157"/>
    </w:tblGrid>
    <w:tr w:rsidR="0027744F" w:rsidRPr="002F4716" w:rsidTr="00FD5568">
      <w:trPr>
        <w:trHeight w:val="1276"/>
      </w:trPr>
      <w:tc>
        <w:tcPr>
          <w:tcW w:w="3470" w:type="dxa"/>
          <w:shd w:val="clear" w:color="auto" w:fill="auto"/>
        </w:tcPr>
        <w:p w:rsidR="0027744F" w:rsidRPr="002F4716" w:rsidRDefault="00CF69A0" w:rsidP="00FD0099">
          <w:pPr>
            <w:rPr>
              <w:lang w:val="pt-BR"/>
            </w:rPr>
          </w:pPr>
          <w:r>
            <w:rPr>
              <w:noProof/>
              <w:lang w:eastAsia="pt-PT"/>
            </w:rPr>
            <w:drawing>
              <wp:inline distT="0" distB="0" distL="0" distR="0">
                <wp:extent cx="1400175" cy="54292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327" t="16808" r="8304" b="183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dxa"/>
          <w:shd w:val="clear" w:color="auto" w:fill="auto"/>
        </w:tcPr>
        <w:p w:rsidR="0027744F" w:rsidRPr="002F4716" w:rsidRDefault="0027744F" w:rsidP="00FD0099">
          <w:pPr>
            <w:rPr>
              <w:lang w:val="pt-BR"/>
            </w:rPr>
          </w:pPr>
        </w:p>
      </w:tc>
      <w:tc>
        <w:tcPr>
          <w:tcW w:w="3472" w:type="dxa"/>
          <w:shd w:val="clear" w:color="auto" w:fill="auto"/>
        </w:tcPr>
        <w:p w:rsidR="0027744F" w:rsidRPr="002F4716" w:rsidRDefault="00CF69A0" w:rsidP="00FD0099">
          <w:pPr>
            <w:jc w:val="right"/>
            <w:rPr>
              <w:lang w:val="pt-BR"/>
            </w:rPr>
          </w:pPr>
          <w:r>
            <w:rPr>
              <w:noProof/>
              <w:lang w:eastAsia="pt-PT"/>
            </w:rPr>
            <w:drawing>
              <wp:inline distT="0" distB="0" distL="0" distR="0">
                <wp:extent cx="1314450" cy="54292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744F" w:rsidRDefault="0027744F" w:rsidP="00FD0099">
    <w:pPr>
      <w:pStyle w:val="Cabealho"/>
      <w:jc w:val="right"/>
    </w:pPr>
  </w:p>
  <w:p w:rsidR="0027744F" w:rsidRDefault="0027744F" w:rsidP="00FD0099">
    <w:pPr>
      <w:pStyle w:val="Cabealho"/>
      <w:jc w:val="right"/>
    </w:pPr>
  </w:p>
  <w:p w:rsidR="0027744F" w:rsidRDefault="0027744F" w:rsidP="00FD0099">
    <w:pPr>
      <w:pStyle w:val="Cabealho"/>
      <w:jc w:val="right"/>
    </w:pPr>
  </w:p>
  <w:p w:rsidR="0027744F" w:rsidRDefault="0027744F">
    <w:pPr>
      <w:pStyle w:val="Cabealho"/>
    </w:pPr>
  </w:p>
  <w:p w:rsidR="0027744F" w:rsidRPr="00215FE7" w:rsidRDefault="0027744F" w:rsidP="0027744F">
    <w:pPr>
      <w:pStyle w:val="Cabealho"/>
      <w:tabs>
        <w:tab w:val="clear" w:pos="4252"/>
        <w:tab w:val="clear" w:pos="8504"/>
        <w:tab w:val="left" w:pos="976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E09BB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left="481" w:hanging="212"/>
      </w:pPr>
      <w:rPr>
        <w:rFonts w:ascii="Verdana" w:hAnsi="Verdana" w:cs="Verdana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448" w:hanging="212"/>
      </w:pPr>
    </w:lvl>
    <w:lvl w:ilvl="2">
      <w:numFmt w:val="bullet"/>
      <w:lvlText w:val="•"/>
      <w:lvlJc w:val="left"/>
      <w:pPr>
        <w:ind w:left="2416" w:hanging="212"/>
      </w:pPr>
    </w:lvl>
    <w:lvl w:ilvl="3">
      <w:numFmt w:val="bullet"/>
      <w:lvlText w:val="•"/>
      <w:lvlJc w:val="left"/>
      <w:pPr>
        <w:ind w:left="3385" w:hanging="212"/>
      </w:pPr>
    </w:lvl>
    <w:lvl w:ilvl="4">
      <w:numFmt w:val="bullet"/>
      <w:lvlText w:val="•"/>
      <w:lvlJc w:val="left"/>
      <w:pPr>
        <w:ind w:left="4353" w:hanging="212"/>
      </w:pPr>
    </w:lvl>
    <w:lvl w:ilvl="5">
      <w:numFmt w:val="bullet"/>
      <w:lvlText w:val="•"/>
      <w:lvlJc w:val="left"/>
      <w:pPr>
        <w:ind w:left="5322" w:hanging="212"/>
      </w:pPr>
    </w:lvl>
    <w:lvl w:ilvl="6">
      <w:numFmt w:val="bullet"/>
      <w:lvlText w:val="•"/>
      <w:lvlJc w:val="left"/>
      <w:pPr>
        <w:ind w:left="6290" w:hanging="212"/>
      </w:pPr>
    </w:lvl>
    <w:lvl w:ilvl="7">
      <w:numFmt w:val="bullet"/>
      <w:lvlText w:val="•"/>
      <w:lvlJc w:val="left"/>
      <w:pPr>
        <w:ind w:left="7259" w:hanging="212"/>
      </w:pPr>
    </w:lvl>
    <w:lvl w:ilvl="8">
      <w:numFmt w:val="bullet"/>
      <w:lvlText w:val="•"/>
      <w:lvlJc w:val="left"/>
      <w:pPr>
        <w:ind w:left="8227" w:hanging="212"/>
      </w:pPr>
    </w:lvl>
  </w:abstractNum>
  <w:abstractNum w:abstractNumId="2">
    <w:nsid w:val="02BB60E2"/>
    <w:multiLevelType w:val="hybridMultilevel"/>
    <w:tmpl w:val="C97AC138"/>
    <w:lvl w:ilvl="0" w:tplc="096844F0">
      <w:start w:val="1"/>
      <w:numFmt w:val="decimal"/>
      <w:lvlText w:val="%1"/>
      <w:lvlJc w:val="left"/>
      <w:pPr>
        <w:ind w:left="378" w:hanging="166"/>
      </w:pPr>
      <w:rPr>
        <w:rFonts w:ascii="Trebuchet MS" w:eastAsia="Trebuchet MS" w:hAnsi="Trebuchet MS" w:cs="Arial" w:hint="default"/>
        <w:b/>
        <w:w w:val="99"/>
        <w:sz w:val="20"/>
        <w:szCs w:val="20"/>
      </w:rPr>
    </w:lvl>
    <w:lvl w:ilvl="1" w:tplc="2314FB38">
      <w:start w:val="1"/>
      <w:numFmt w:val="lowerLetter"/>
      <w:lvlText w:val="%2)"/>
      <w:lvlJc w:val="left"/>
      <w:pPr>
        <w:ind w:left="1098" w:hanging="360"/>
      </w:pPr>
      <w:rPr>
        <w:rFonts w:ascii="Trebuchet MS" w:hAnsi="Trebuchet MS" w:hint="default"/>
        <w:w w:val="76"/>
        <w:sz w:val="22"/>
        <w:szCs w:val="22"/>
      </w:rPr>
    </w:lvl>
    <w:lvl w:ilvl="2" w:tplc="13C83D1A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3" w:tplc="7542CD4A">
      <w:start w:val="1"/>
      <w:numFmt w:val="bullet"/>
      <w:lvlText w:val="•"/>
      <w:lvlJc w:val="left"/>
      <w:pPr>
        <w:ind w:left="3147" w:hanging="360"/>
      </w:pPr>
      <w:rPr>
        <w:rFonts w:hint="default"/>
      </w:rPr>
    </w:lvl>
    <w:lvl w:ilvl="4" w:tplc="4E58E80E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1B9A6818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 w:tplc="FBB26F96">
      <w:start w:val="1"/>
      <w:numFmt w:val="bullet"/>
      <w:lvlText w:val="•"/>
      <w:lvlJc w:val="left"/>
      <w:pPr>
        <w:ind w:left="6221" w:hanging="360"/>
      </w:pPr>
      <w:rPr>
        <w:rFonts w:hint="default"/>
      </w:rPr>
    </w:lvl>
    <w:lvl w:ilvl="7" w:tplc="2FC4C65A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E68E6ADC">
      <w:start w:val="1"/>
      <w:numFmt w:val="bullet"/>
      <w:lvlText w:val="•"/>
      <w:lvlJc w:val="left"/>
      <w:pPr>
        <w:ind w:left="8270" w:hanging="360"/>
      </w:pPr>
      <w:rPr>
        <w:rFonts w:hint="default"/>
      </w:rPr>
    </w:lvl>
  </w:abstractNum>
  <w:abstractNum w:abstractNumId="3">
    <w:nsid w:val="046E170B"/>
    <w:multiLevelType w:val="hybridMultilevel"/>
    <w:tmpl w:val="5282C86C"/>
    <w:lvl w:ilvl="0" w:tplc="068466F6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B7849"/>
    <w:multiLevelType w:val="hybridMultilevel"/>
    <w:tmpl w:val="3572CC02"/>
    <w:lvl w:ilvl="0" w:tplc="2A2A144E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875FD"/>
    <w:multiLevelType w:val="hybridMultilevel"/>
    <w:tmpl w:val="887A31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B0448"/>
    <w:multiLevelType w:val="hybridMultilevel"/>
    <w:tmpl w:val="DA163052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77105F9"/>
    <w:multiLevelType w:val="hybridMultilevel"/>
    <w:tmpl w:val="9708B0B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E5207"/>
    <w:multiLevelType w:val="hybridMultilevel"/>
    <w:tmpl w:val="DC3ECB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15976"/>
    <w:multiLevelType w:val="hybridMultilevel"/>
    <w:tmpl w:val="7B62EBDA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C2427D0"/>
    <w:multiLevelType w:val="hybridMultilevel"/>
    <w:tmpl w:val="584A793E"/>
    <w:lvl w:ilvl="0" w:tplc="E4FAEE40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427F1"/>
    <w:multiLevelType w:val="hybridMultilevel"/>
    <w:tmpl w:val="028894A4"/>
    <w:lvl w:ilvl="0" w:tplc="ED66136C">
      <w:start w:val="1"/>
      <w:numFmt w:val="decimal"/>
      <w:lvlText w:val="%1-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329E2"/>
    <w:multiLevelType w:val="hybridMultilevel"/>
    <w:tmpl w:val="9D5089AA"/>
    <w:lvl w:ilvl="0" w:tplc="78F2729E">
      <w:start w:val="3"/>
      <w:numFmt w:val="decimal"/>
      <w:lvlText w:val="%1"/>
      <w:lvlJc w:val="left"/>
      <w:pPr>
        <w:ind w:left="4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35" w:hanging="360"/>
      </w:pPr>
    </w:lvl>
    <w:lvl w:ilvl="2" w:tplc="0816001B" w:tentative="1">
      <w:start w:val="1"/>
      <w:numFmt w:val="lowerRoman"/>
      <w:lvlText w:val="%3."/>
      <w:lvlJc w:val="right"/>
      <w:pPr>
        <w:ind w:left="1855" w:hanging="180"/>
      </w:pPr>
    </w:lvl>
    <w:lvl w:ilvl="3" w:tplc="0816000F" w:tentative="1">
      <w:start w:val="1"/>
      <w:numFmt w:val="decimal"/>
      <w:lvlText w:val="%4."/>
      <w:lvlJc w:val="left"/>
      <w:pPr>
        <w:ind w:left="2575" w:hanging="360"/>
      </w:pPr>
    </w:lvl>
    <w:lvl w:ilvl="4" w:tplc="08160019" w:tentative="1">
      <w:start w:val="1"/>
      <w:numFmt w:val="lowerLetter"/>
      <w:lvlText w:val="%5."/>
      <w:lvlJc w:val="left"/>
      <w:pPr>
        <w:ind w:left="3295" w:hanging="360"/>
      </w:pPr>
    </w:lvl>
    <w:lvl w:ilvl="5" w:tplc="0816001B" w:tentative="1">
      <w:start w:val="1"/>
      <w:numFmt w:val="lowerRoman"/>
      <w:lvlText w:val="%6."/>
      <w:lvlJc w:val="right"/>
      <w:pPr>
        <w:ind w:left="4015" w:hanging="180"/>
      </w:pPr>
    </w:lvl>
    <w:lvl w:ilvl="6" w:tplc="0816000F" w:tentative="1">
      <w:start w:val="1"/>
      <w:numFmt w:val="decimal"/>
      <w:lvlText w:val="%7."/>
      <w:lvlJc w:val="left"/>
      <w:pPr>
        <w:ind w:left="4735" w:hanging="360"/>
      </w:pPr>
    </w:lvl>
    <w:lvl w:ilvl="7" w:tplc="08160019" w:tentative="1">
      <w:start w:val="1"/>
      <w:numFmt w:val="lowerLetter"/>
      <w:lvlText w:val="%8."/>
      <w:lvlJc w:val="left"/>
      <w:pPr>
        <w:ind w:left="5455" w:hanging="360"/>
      </w:pPr>
    </w:lvl>
    <w:lvl w:ilvl="8" w:tplc="08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3">
    <w:nsid w:val="3E0AEB72"/>
    <w:multiLevelType w:val="hybridMultilevel"/>
    <w:tmpl w:val="EF4DF006"/>
    <w:lvl w:ilvl="0" w:tplc="FFFFFFFF">
      <w:start w:val="1"/>
      <w:numFmt w:val="decimal"/>
      <w:pStyle w:val="Style3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47F26427"/>
    <w:multiLevelType w:val="hybridMultilevel"/>
    <w:tmpl w:val="F3582CEC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C7786"/>
    <w:multiLevelType w:val="hybridMultilevel"/>
    <w:tmpl w:val="580AFB6A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EDA4712"/>
    <w:multiLevelType w:val="hybridMultilevel"/>
    <w:tmpl w:val="9CF843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85005"/>
    <w:multiLevelType w:val="hybridMultilevel"/>
    <w:tmpl w:val="1226ACE6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35368B0"/>
    <w:multiLevelType w:val="hybridMultilevel"/>
    <w:tmpl w:val="DE060B2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B43F43"/>
    <w:multiLevelType w:val="hybridMultilevel"/>
    <w:tmpl w:val="3AA64492"/>
    <w:lvl w:ilvl="0" w:tplc="13C83D1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A62DF"/>
    <w:multiLevelType w:val="hybridMultilevel"/>
    <w:tmpl w:val="B6B4BB28"/>
    <w:lvl w:ilvl="0" w:tplc="08160017">
      <w:start w:val="1"/>
      <w:numFmt w:val="lowerLetter"/>
      <w:lvlText w:val="%1)"/>
      <w:lvlJc w:val="left"/>
      <w:pPr>
        <w:ind w:left="1088" w:hanging="360"/>
      </w:pPr>
    </w:lvl>
    <w:lvl w:ilvl="1" w:tplc="08160019" w:tentative="1">
      <w:start w:val="1"/>
      <w:numFmt w:val="lowerLetter"/>
      <w:lvlText w:val="%2."/>
      <w:lvlJc w:val="left"/>
      <w:pPr>
        <w:ind w:left="1808" w:hanging="360"/>
      </w:pPr>
    </w:lvl>
    <w:lvl w:ilvl="2" w:tplc="0816001B" w:tentative="1">
      <w:start w:val="1"/>
      <w:numFmt w:val="lowerRoman"/>
      <w:lvlText w:val="%3."/>
      <w:lvlJc w:val="right"/>
      <w:pPr>
        <w:ind w:left="2528" w:hanging="180"/>
      </w:pPr>
    </w:lvl>
    <w:lvl w:ilvl="3" w:tplc="0816000F" w:tentative="1">
      <w:start w:val="1"/>
      <w:numFmt w:val="decimal"/>
      <w:lvlText w:val="%4."/>
      <w:lvlJc w:val="left"/>
      <w:pPr>
        <w:ind w:left="3248" w:hanging="360"/>
      </w:pPr>
    </w:lvl>
    <w:lvl w:ilvl="4" w:tplc="08160019" w:tentative="1">
      <w:start w:val="1"/>
      <w:numFmt w:val="lowerLetter"/>
      <w:lvlText w:val="%5."/>
      <w:lvlJc w:val="left"/>
      <w:pPr>
        <w:ind w:left="3968" w:hanging="360"/>
      </w:pPr>
    </w:lvl>
    <w:lvl w:ilvl="5" w:tplc="0816001B" w:tentative="1">
      <w:start w:val="1"/>
      <w:numFmt w:val="lowerRoman"/>
      <w:lvlText w:val="%6."/>
      <w:lvlJc w:val="right"/>
      <w:pPr>
        <w:ind w:left="4688" w:hanging="180"/>
      </w:pPr>
    </w:lvl>
    <w:lvl w:ilvl="6" w:tplc="0816000F" w:tentative="1">
      <w:start w:val="1"/>
      <w:numFmt w:val="decimal"/>
      <w:lvlText w:val="%7."/>
      <w:lvlJc w:val="left"/>
      <w:pPr>
        <w:ind w:left="5408" w:hanging="360"/>
      </w:pPr>
    </w:lvl>
    <w:lvl w:ilvl="7" w:tplc="08160019" w:tentative="1">
      <w:start w:val="1"/>
      <w:numFmt w:val="lowerLetter"/>
      <w:lvlText w:val="%8."/>
      <w:lvlJc w:val="left"/>
      <w:pPr>
        <w:ind w:left="6128" w:hanging="360"/>
      </w:pPr>
    </w:lvl>
    <w:lvl w:ilvl="8" w:tplc="0816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1">
    <w:nsid w:val="70182A26"/>
    <w:multiLevelType w:val="hybridMultilevel"/>
    <w:tmpl w:val="F4983648"/>
    <w:lvl w:ilvl="0" w:tplc="E2A691FA">
      <w:start w:val="1"/>
      <w:numFmt w:val="decimal"/>
      <w:lvlText w:val="%1 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14F89"/>
    <w:multiLevelType w:val="hybridMultilevel"/>
    <w:tmpl w:val="B714EB32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21"/>
  </w:num>
  <w:num w:numId="8">
    <w:abstractNumId w:val="20"/>
  </w:num>
  <w:num w:numId="9">
    <w:abstractNumId w:val="19"/>
  </w:num>
  <w:num w:numId="10">
    <w:abstractNumId w:val="14"/>
  </w:num>
  <w:num w:numId="11">
    <w:abstractNumId w:val="6"/>
  </w:num>
  <w:num w:numId="12">
    <w:abstractNumId w:val="9"/>
  </w:num>
  <w:num w:numId="13">
    <w:abstractNumId w:val="15"/>
  </w:num>
  <w:num w:numId="14">
    <w:abstractNumId w:val="17"/>
  </w:num>
  <w:num w:numId="15">
    <w:abstractNumId w:val="11"/>
  </w:num>
  <w:num w:numId="16">
    <w:abstractNumId w:val="5"/>
  </w:num>
  <w:num w:numId="17">
    <w:abstractNumId w:val="4"/>
  </w:num>
  <w:num w:numId="18">
    <w:abstractNumId w:val="3"/>
  </w:num>
  <w:num w:numId="19">
    <w:abstractNumId w:val="12"/>
  </w:num>
  <w:num w:numId="20">
    <w:abstractNumId w:val="16"/>
  </w:num>
  <w:num w:numId="21">
    <w:abstractNumId w:val="18"/>
  </w:num>
  <w:num w:numId="22">
    <w:abstractNumId w:val="22"/>
  </w:num>
  <w:num w:numId="23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41736"/>
    <w:rsid w:val="000016D7"/>
    <w:rsid w:val="0000331D"/>
    <w:rsid w:val="00003BAF"/>
    <w:rsid w:val="00003D9C"/>
    <w:rsid w:val="00005125"/>
    <w:rsid w:val="00005F37"/>
    <w:rsid w:val="00006F26"/>
    <w:rsid w:val="00010E8B"/>
    <w:rsid w:val="00011386"/>
    <w:rsid w:val="0001270B"/>
    <w:rsid w:val="00013A7B"/>
    <w:rsid w:val="00015374"/>
    <w:rsid w:val="00015E53"/>
    <w:rsid w:val="00017A8F"/>
    <w:rsid w:val="0002023B"/>
    <w:rsid w:val="0002648A"/>
    <w:rsid w:val="0003209F"/>
    <w:rsid w:val="00032138"/>
    <w:rsid w:val="000344F6"/>
    <w:rsid w:val="0003581E"/>
    <w:rsid w:val="00036D04"/>
    <w:rsid w:val="0004096D"/>
    <w:rsid w:val="00041E86"/>
    <w:rsid w:val="00042FF8"/>
    <w:rsid w:val="0004431F"/>
    <w:rsid w:val="00044FA9"/>
    <w:rsid w:val="00047E74"/>
    <w:rsid w:val="00054546"/>
    <w:rsid w:val="00057827"/>
    <w:rsid w:val="00057F41"/>
    <w:rsid w:val="000613AE"/>
    <w:rsid w:val="00067A81"/>
    <w:rsid w:val="0007198D"/>
    <w:rsid w:val="000820A8"/>
    <w:rsid w:val="00082633"/>
    <w:rsid w:val="000839BB"/>
    <w:rsid w:val="000916E0"/>
    <w:rsid w:val="00093C52"/>
    <w:rsid w:val="00096E73"/>
    <w:rsid w:val="0009700B"/>
    <w:rsid w:val="00097825"/>
    <w:rsid w:val="000A5187"/>
    <w:rsid w:val="000B2E39"/>
    <w:rsid w:val="000B3175"/>
    <w:rsid w:val="000B5F21"/>
    <w:rsid w:val="000B747C"/>
    <w:rsid w:val="000C1D64"/>
    <w:rsid w:val="000D2E08"/>
    <w:rsid w:val="000D2EBA"/>
    <w:rsid w:val="000D462A"/>
    <w:rsid w:val="000D4BE4"/>
    <w:rsid w:val="000D6347"/>
    <w:rsid w:val="000E1514"/>
    <w:rsid w:val="000E3D27"/>
    <w:rsid w:val="000E6EF9"/>
    <w:rsid w:val="000F5F52"/>
    <w:rsid w:val="000F6F87"/>
    <w:rsid w:val="00100C5F"/>
    <w:rsid w:val="00100C9C"/>
    <w:rsid w:val="001013F5"/>
    <w:rsid w:val="00111261"/>
    <w:rsid w:val="0011175A"/>
    <w:rsid w:val="001121C0"/>
    <w:rsid w:val="00115E63"/>
    <w:rsid w:val="00117C8D"/>
    <w:rsid w:val="001204A3"/>
    <w:rsid w:val="0012144B"/>
    <w:rsid w:val="00126103"/>
    <w:rsid w:val="00127EA0"/>
    <w:rsid w:val="0013288F"/>
    <w:rsid w:val="001347E7"/>
    <w:rsid w:val="00134C32"/>
    <w:rsid w:val="0013650E"/>
    <w:rsid w:val="00137218"/>
    <w:rsid w:val="00152C9D"/>
    <w:rsid w:val="00160D6C"/>
    <w:rsid w:val="00161AA6"/>
    <w:rsid w:val="00181C6F"/>
    <w:rsid w:val="001837EA"/>
    <w:rsid w:val="00186B6B"/>
    <w:rsid w:val="00186CA9"/>
    <w:rsid w:val="00187494"/>
    <w:rsid w:val="00191029"/>
    <w:rsid w:val="0019219E"/>
    <w:rsid w:val="00193B19"/>
    <w:rsid w:val="00194614"/>
    <w:rsid w:val="00196314"/>
    <w:rsid w:val="00197352"/>
    <w:rsid w:val="0019738A"/>
    <w:rsid w:val="001A3951"/>
    <w:rsid w:val="001A531F"/>
    <w:rsid w:val="001A5B80"/>
    <w:rsid w:val="001A6511"/>
    <w:rsid w:val="001A6C5D"/>
    <w:rsid w:val="001B0170"/>
    <w:rsid w:val="001B1F0F"/>
    <w:rsid w:val="001B3B75"/>
    <w:rsid w:val="001B5D44"/>
    <w:rsid w:val="001C0598"/>
    <w:rsid w:val="001C0909"/>
    <w:rsid w:val="001C12A2"/>
    <w:rsid w:val="001C4A47"/>
    <w:rsid w:val="001C4C1F"/>
    <w:rsid w:val="001D09EB"/>
    <w:rsid w:val="001D0CA8"/>
    <w:rsid w:val="001D2D91"/>
    <w:rsid w:val="001D3647"/>
    <w:rsid w:val="001D4AF1"/>
    <w:rsid w:val="001D51E3"/>
    <w:rsid w:val="001D7D6A"/>
    <w:rsid w:val="001E0FC2"/>
    <w:rsid w:val="001E1E0B"/>
    <w:rsid w:val="001E2E11"/>
    <w:rsid w:val="001E3610"/>
    <w:rsid w:val="001E6004"/>
    <w:rsid w:val="001E7303"/>
    <w:rsid w:val="001E7FBA"/>
    <w:rsid w:val="001F3C09"/>
    <w:rsid w:val="001F480F"/>
    <w:rsid w:val="001F62D0"/>
    <w:rsid w:val="00204F62"/>
    <w:rsid w:val="0020739F"/>
    <w:rsid w:val="00207C5B"/>
    <w:rsid w:val="00211B0D"/>
    <w:rsid w:val="00215FE7"/>
    <w:rsid w:val="002176EF"/>
    <w:rsid w:val="00217E0E"/>
    <w:rsid w:val="0022186B"/>
    <w:rsid w:val="00226FF1"/>
    <w:rsid w:val="00234BA7"/>
    <w:rsid w:val="002359DB"/>
    <w:rsid w:val="002375C3"/>
    <w:rsid w:val="002436A2"/>
    <w:rsid w:val="00244C91"/>
    <w:rsid w:val="00256F3C"/>
    <w:rsid w:val="00262258"/>
    <w:rsid w:val="00262972"/>
    <w:rsid w:val="00264E71"/>
    <w:rsid w:val="00270206"/>
    <w:rsid w:val="00271631"/>
    <w:rsid w:val="00272F79"/>
    <w:rsid w:val="00275E24"/>
    <w:rsid w:val="0027744F"/>
    <w:rsid w:val="002776FA"/>
    <w:rsid w:val="00280D60"/>
    <w:rsid w:val="002828CD"/>
    <w:rsid w:val="002830C6"/>
    <w:rsid w:val="002843EE"/>
    <w:rsid w:val="00284534"/>
    <w:rsid w:val="00284B00"/>
    <w:rsid w:val="0028540B"/>
    <w:rsid w:val="00287B70"/>
    <w:rsid w:val="002943CD"/>
    <w:rsid w:val="00294481"/>
    <w:rsid w:val="002953AC"/>
    <w:rsid w:val="00295996"/>
    <w:rsid w:val="002A0F16"/>
    <w:rsid w:val="002A1656"/>
    <w:rsid w:val="002A523B"/>
    <w:rsid w:val="002B0C62"/>
    <w:rsid w:val="002B18C2"/>
    <w:rsid w:val="002B19BA"/>
    <w:rsid w:val="002B41C1"/>
    <w:rsid w:val="002B4F56"/>
    <w:rsid w:val="002B6F11"/>
    <w:rsid w:val="002D0D51"/>
    <w:rsid w:val="002D155D"/>
    <w:rsid w:val="002D1BBA"/>
    <w:rsid w:val="002E46CF"/>
    <w:rsid w:val="002E5B19"/>
    <w:rsid w:val="002E7D75"/>
    <w:rsid w:val="002E7F43"/>
    <w:rsid w:val="002F3B43"/>
    <w:rsid w:val="002F4276"/>
    <w:rsid w:val="002F7CC8"/>
    <w:rsid w:val="00303ED6"/>
    <w:rsid w:val="00304E20"/>
    <w:rsid w:val="0031041F"/>
    <w:rsid w:val="0031307E"/>
    <w:rsid w:val="00313426"/>
    <w:rsid w:val="00314F94"/>
    <w:rsid w:val="0032243E"/>
    <w:rsid w:val="00322A71"/>
    <w:rsid w:val="00322CBA"/>
    <w:rsid w:val="00326846"/>
    <w:rsid w:val="0033271F"/>
    <w:rsid w:val="00336561"/>
    <w:rsid w:val="00346DFA"/>
    <w:rsid w:val="00351FB6"/>
    <w:rsid w:val="00353A4E"/>
    <w:rsid w:val="00353BFD"/>
    <w:rsid w:val="00355495"/>
    <w:rsid w:val="00355742"/>
    <w:rsid w:val="003557E4"/>
    <w:rsid w:val="00366DA5"/>
    <w:rsid w:val="00367262"/>
    <w:rsid w:val="00373962"/>
    <w:rsid w:val="00376DFB"/>
    <w:rsid w:val="00381CF2"/>
    <w:rsid w:val="00384BD7"/>
    <w:rsid w:val="0038540A"/>
    <w:rsid w:val="00393505"/>
    <w:rsid w:val="00394243"/>
    <w:rsid w:val="003977C9"/>
    <w:rsid w:val="003A1208"/>
    <w:rsid w:val="003A6D6C"/>
    <w:rsid w:val="003B7172"/>
    <w:rsid w:val="003B79BC"/>
    <w:rsid w:val="003C017E"/>
    <w:rsid w:val="003C1D3C"/>
    <w:rsid w:val="003C4DAC"/>
    <w:rsid w:val="003E3588"/>
    <w:rsid w:val="003E6B2C"/>
    <w:rsid w:val="003F1618"/>
    <w:rsid w:val="003F1FEB"/>
    <w:rsid w:val="003F2441"/>
    <w:rsid w:val="003F3FF6"/>
    <w:rsid w:val="003F4411"/>
    <w:rsid w:val="003F4F52"/>
    <w:rsid w:val="003F504E"/>
    <w:rsid w:val="003F58B7"/>
    <w:rsid w:val="003F6D6C"/>
    <w:rsid w:val="004031DA"/>
    <w:rsid w:val="00404B27"/>
    <w:rsid w:val="00410CF1"/>
    <w:rsid w:val="0041215F"/>
    <w:rsid w:val="004138ED"/>
    <w:rsid w:val="00414217"/>
    <w:rsid w:val="00417532"/>
    <w:rsid w:val="00421CA0"/>
    <w:rsid w:val="00425516"/>
    <w:rsid w:val="00427C30"/>
    <w:rsid w:val="00430270"/>
    <w:rsid w:val="00430477"/>
    <w:rsid w:val="00430742"/>
    <w:rsid w:val="00441736"/>
    <w:rsid w:val="00442529"/>
    <w:rsid w:val="00442C02"/>
    <w:rsid w:val="00452B7F"/>
    <w:rsid w:val="004557C8"/>
    <w:rsid w:val="00457A83"/>
    <w:rsid w:val="00460FF4"/>
    <w:rsid w:val="0046127A"/>
    <w:rsid w:val="00461401"/>
    <w:rsid w:val="00461949"/>
    <w:rsid w:val="00464FCC"/>
    <w:rsid w:val="00481193"/>
    <w:rsid w:val="00482EBD"/>
    <w:rsid w:val="00486D32"/>
    <w:rsid w:val="00487666"/>
    <w:rsid w:val="00495876"/>
    <w:rsid w:val="00495AE9"/>
    <w:rsid w:val="004A5C5C"/>
    <w:rsid w:val="004A63EB"/>
    <w:rsid w:val="004A674D"/>
    <w:rsid w:val="004A6EE2"/>
    <w:rsid w:val="004B1D53"/>
    <w:rsid w:val="004B2557"/>
    <w:rsid w:val="004B2C6D"/>
    <w:rsid w:val="004B4A72"/>
    <w:rsid w:val="004C035A"/>
    <w:rsid w:val="004C0F38"/>
    <w:rsid w:val="004C25A0"/>
    <w:rsid w:val="004C3BAA"/>
    <w:rsid w:val="004C3E57"/>
    <w:rsid w:val="004C4B14"/>
    <w:rsid w:val="004C65BD"/>
    <w:rsid w:val="004E571F"/>
    <w:rsid w:val="004E5CCE"/>
    <w:rsid w:val="004F06CC"/>
    <w:rsid w:val="004F16F8"/>
    <w:rsid w:val="004F21AB"/>
    <w:rsid w:val="004F2F4E"/>
    <w:rsid w:val="004F6CAB"/>
    <w:rsid w:val="004F7131"/>
    <w:rsid w:val="004F71A3"/>
    <w:rsid w:val="00500238"/>
    <w:rsid w:val="00500515"/>
    <w:rsid w:val="005015BA"/>
    <w:rsid w:val="00501717"/>
    <w:rsid w:val="0050350B"/>
    <w:rsid w:val="00504140"/>
    <w:rsid w:val="00504954"/>
    <w:rsid w:val="00515F94"/>
    <w:rsid w:val="00516BF4"/>
    <w:rsid w:val="00516CEF"/>
    <w:rsid w:val="00517E2E"/>
    <w:rsid w:val="00521717"/>
    <w:rsid w:val="0052410F"/>
    <w:rsid w:val="005246FD"/>
    <w:rsid w:val="00526DA9"/>
    <w:rsid w:val="005311DF"/>
    <w:rsid w:val="00533543"/>
    <w:rsid w:val="00535E45"/>
    <w:rsid w:val="00540B4F"/>
    <w:rsid w:val="0054285E"/>
    <w:rsid w:val="005433E4"/>
    <w:rsid w:val="0054345B"/>
    <w:rsid w:val="005455AF"/>
    <w:rsid w:val="00552A99"/>
    <w:rsid w:val="00554037"/>
    <w:rsid w:val="00555E7F"/>
    <w:rsid w:val="00556701"/>
    <w:rsid w:val="00562927"/>
    <w:rsid w:val="00563641"/>
    <w:rsid w:val="00570E28"/>
    <w:rsid w:val="005730CD"/>
    <w:rsid w:val="0057438F"/>
    <w:rsid w:val="00574FA7"/>
    <w:rsid w:val="0057510D"/>
    <w:rsid w:val="00576B45"/>
    <w:rsid w:val="00582F3A"/>
    <w:rsid w:val="005847C2"/>
    <w:rsid w:val="00585E79"/>
    <w:rsid w:val="00585EC4"/>
    <w:rsid w:val="00592A83"/>
    <w:rsid w:val="0059577E"/>
    <w:rsid w:val="005A0160"/>
    <w:rsid w:val="005A1B8C"/>
    <w:rsid w:val="005B4913"/>
    <w:rsid w:val="005B4D6D"/>
    <w:rsid w:val="005C3DF1"/>
    <w:rsid w:val="005D008E"/>
    <w:rsid w:val="005D3764"/>
    <w:rsid w:val="005D4CDA"/>
    <w:rsid w:val="005D6D37"/>
    <w:rsid w:val="005E060D"/>
    <w:rsid w:val="005E1F7B"/>
    <w:rsid w:val="005E27D4"/>
    <w:rsid w:val="005E4F5D"/>
    <w:rsid w:val="005F15C1"/>
    <w:rsid w:val="005F2BBD"/>
    <w:rsid w:val="005F2E2C"/>
    <w:rsid w:val="005F3C9E"/>
    <w:rsid w:val="005F40D5"/>
    <w:rsid w:val="005F40E7"/>
    <w:rsid w:val="005F43F6"/>
    <w:rsid w:val="00600C4A"/>
    <w:rsid w:val="00600CCB"/>
    <w:rsid w:val="00601176"/>
    <w:rsid w:val="00604DC4"/>
    <w:rsid w:val="00610E32"/>
    <w:rsid w:val="00611999"/>
    <w:rsid w:val="00611B84"/>
    <w:rsid w:val="006207A3"/>
    <w:rsid w:val="006273C1"/>
    <w:rsid w:val="00627E80"/>
    <w:rsid w:val="00632F5C"/>
    <w:rsid w:val="00637E24"/>
    <w:rsid w:val="0064053D"/>
    <w:rsid w:val="0064107A"/>
    <w:rsid w:val="00642441"/>
    <w:rsid w:val="006436BD"/>
    <w:rsid w:val="006451DF"/>
    <w:rsid w:val="006473AF"/>
    <w:rsid w:val="00650EAD"/>
    <w:rsid w:val="00652729"/>
    <w:rsid w:val="00655EA3"/>
    <w:rsid w:val="0067024E"/>
    <w:rsid w:val="00674CCB"/>
    <w:rsid w:val="006757D1"/>
    <w:rsid w:val="00676A44"/>
    <w:rsid w:val="0067779D"/>
    <w:rsid w:val="0068267D"/>
    <w:rsid w:val="00682A4B"/>
    <w:rsid w:val="0068439D"/>
    <w:rsid w:val="00684CFB"/>
    <w:rsid w:val="00684FD4"/>
    <w:rsid w:val="0068541D"/>
    <w:rsid w:val="006857E6"/>
    <w:rsid w:val="00686F04"/>
    <w:rsid w:val="0069055D"/>
    <w:rsid w:val="006A1BE1"/>
    <w:rsid w:val="006A2725"/>
    <w:rsid w:val="006A312F"/>
    <w:rsid w:val="006A4507"/>
    <w:rsid w:val="006A6527"/>
    <w:rsid w:val="006B2D39"/>
    <w:rsid w:val="006B47C1"/>
    <w:rsid w:val="006B5FE4"/>
    <w:rsid w:val="006B7E51"/>
    <w:rsid w:val="006C0C18"/>
    <w:rsid w:val="006C2288"/>
    <w:rsid w:val="006C2BB9"/>
    <w:rsid w:val="006C3D85"/>
    <w:rsid w:val="006C4B3A"/>
    <w:rsid w:val="006C6531"/>
    <w:rsid w:val="006C7092"/>
    <w:rsid w:val="006D0C49"/>
    <w:rsid w:val="006D2F06"/>
    <w:rsid w:val="006D3B9D"/>
    <w:rsid w:val="006D657E"/>
    <w:rsid w:val="006E0002"/>
    <w:rsid w:val="006E1239"/>
    <w:rsid w:val="006E1596"/>
    <w:rsid w:val="006E1DCD"/>
    <w:rsid w:val="006E37C6"/>
    <w:rsid w:val="006E485A"/>
    <w:rsid w:val="006E5888"/>
    <w:rsid w:val="006E7410"/>
    <w:rsid w:val="006F6240"/>
    <w:rsid w:val="00700CC0"/>
    <w:rsid w:val="0070210F"/>
    <w:rsid w:val="00702231"/>
    <w:rsid w:val="00707FA0"/>
    <w:rsid w:val="00713290"/>
    <w:rsid w:val="00713B5C"/>
    <w:rsid w:val="0071463F"/>
    <w:rsid w:val="00717C38"/>
    <w:rsid w:val="00725A03"/>
    <w:rsid w:val="00726799"/>
    <w:rsid w:val="00727168"/>
    <w:rsid w:val="00727353"/>
    <w:rsid w:val="007325AA"/>
    <w:rsid w:val="007334A3"/>
    <w:rsid w:val="0073382A"/>
    <w:rsid w:val="007366C7"/>
    <w:rsid w:val="00740189"/>
    <w:rsid w:val="0074317E"/>
    <w:rsid w:val="00757C0F"/>
    <w:rsid w:val="00763FB3"/>
    <w:rsid w:val="00765D85"/>
    <w:rsid w:val="00770E33"/>
    <w:rsid w:val="00774339"/>
    <w:rsid w:val="00774E11"/>
    <w:rsid w:val="007912DF"/>
    <w:rsid w:val="0079387A"/>
    <w:rsid w:val="007A0036"/>
    <w:rsid w:val="007A1255"/>
    <w:rsid w:val="007A6261"/>
    <w:rsid w:val="007B196B"/>
    <w:rsid w:val="007B3764"/>
    <w:rsid w:val="007B5755"/>
    <w:rsid w:val="007B680C"/>
    <w:rsid w:val="007C1A9A"/>
    <w:rsid w:val="007C4A6E"/>
    <w:rsid w:val="007D2DFF"/>
    <w:rsid w:val="007D335B"/>
    <w:rsid w:val="007E2A1E"/>
    <w:rsid w:val="007E4056"/>
    <w:rsid w:val="007E6954"/>
    <w:rsid w:val="007E6FCC"/>
    <w:rsid w:val="007F272A"/>
    <w:rsid w:val="007F2D3B"/>
    <w:rsid w:val="007F2ED3"/>
    <w:rsid w:val="007F375F"/>
    <w:rsid w:val="007F57B6"/>
    <w:rsid w:val="00803751"/>
    <w:rsid w:val="00803F35"/>
    <w:rsid w:val="00806746"/>
    <w:rsid w:val="008069EE"/>
    <w:rsid w:val="008157C0"/>
    <w:rsid w:val="008201EA"/>
    <w:rsid w:val="0082187A"/>
    <w:rsid w:val="00823AB8"/>
    <w:rsid w:val="008243A2"/>
    <w:rsid w:val="008248F7"/>
    <w:rsid w:val="0082707C"/>
    <w:rsid w:val="008314B0"/>
    <w:rsid w:val="0083333B"/>
    <w:rsid w:val="00833A7A"/>
    <w:rsid w:val="0084155A"/>
    <w:rsid w:val="00844DA3"/>
    <w:rsid w:val="0084596E"/>
    <w:rsid w:val="00846F9C"/>
    <w:rsid w:val="00850004"/>
    <w:rsid w:val="00855CA6"/>
    <w:rsid w:val="0086097C"/>
    <w:rsid w:val="0086424B"/>
    <w:rsid w:val="00865A34"/>
    <w:rsid w:val="0086671E"/>
    <w:rsid w:val="00867C78"/>
    <w:rsid w:val="00867F09"/>
    <w:rsid w:val="00880D1C"/>
    <w:rsid w:val="00881CB0"/>
    <w:rsid w:val="008820D0"/>
    <w:rsid w:val="008829D0"/>
    <w:rsid w:val="0088364D"/>
    <w:rsid w:val="00884E93"/>
    <w:rsid w:val="00885371"/>
    <w:rsid w:val="00893084"/>
    <w:rsid w:val="00893148"/>
    <w:rsid w:val="008940ED"/>
    <w:rsid w:val="00897A65"/>
    <w:rsid w:val="008A3131"/>
    <w:rsid w:val="008A3570"/>
    <w:rsid w:val="008A3C59"/>
    <w:rsid w:val="008A4040"/>
    <w:rsid w:val="008A6453"/>
    <w:rsid w:val="008B09FE"/>
    <w:rsid w:val="008B0F1E"/>
    <w:rsid w:val="008B21BC"/>
    <w:rsid w:val="008B2800"/>
    <w:rsid w:val="008B3FDB"/>
    <w:rsid w:val="008B4DE8"/>
    <w:rsid w:val="008B7E8A"/>
    <w:rsid w:val="008C2CBD"/>
    <w:rsid w:val="008C371C"/>
    <w:rsid w:val="008C5073"/>
    <w:rsid w:val="008C5DA5"/>
    <w:rsid w:val="008D1202"/>
    <w:rsid w:val="008E1711"/>
    <w:rsid w:val="008E1C53"/>
    <w:rsid w:val="008E2453"/>
    <w:rsid w:val="008E4718"/>
    <w:rsid w:val="008E583B"/>
    <w:rsid w:val="008E71BA"/>
    <w:rsid w:val="008F165D"/>
    <w:rsid w:val="00906ADF"/>
    <w:rsid w:val="00906DEE"/>
    <w:rsid w:val="009109B1"/>
    <w:rsid w:val="009166E4"/>
    <w:rsid w:val="00917C6B"/>
    <w:rsid w:val="00926367"/>
    <w:rsid w:val="0093327B"/>
    <w:rsid w:val="00933518"/>
    <w:rsid w:val="00934297"/>
    <w:rsid w:val="00935A1F"/>
    <w:rsid w:val="00937EE0"/>
    <w:rsid w:val="00943F44"/>
    <w:rsid w:val="009476FC"/>
    <w:rsid w:val="00951340"/>
    <w:rsid w:val="009556C7"/>
    <w:rsid w:val="00955B17"/>
    <w:rsid w:val="00957775"/>
    <w:rsid w:val="00960B76"/>
    <w:rsid w:val="00963EC5"/>
    <w:rsid w:val="009723E8"/>
    <w:rsid w:val="00973237"/>
    <w:rsid w:val="00973312"/>
    <w:rsid w:val="00975FA6"/>
    <w:rsid w:val="009763EA"/>
    <w:rsid w:val="00977F64"/>
    <w:rsid w:val="00983C10"/>
    <w:rsid w:val="00983DF6"/>
    <w:rsid w:val="00990486"/>
    <w:rsid w:val="00990DF1"/>
    <w:rsid w:val="009954B5"/>
    <w:rsid w:val="009A0273"/>
    <w:rsid w:val="009A0493"/>
    <w:rsid w:val="009A2C40"/>
    <w:rsid w:val="009B12BB"/>
    <w:rsid w:val="009B2789"/>
    <w:rsid w:val="009B6B5B"/>
    <w:rsid w:val="009B6C3B"/>
    <w:rsid w:val="009C183C"/>
    <w:rsid w:val="009C1E73"/>
    <w:rsid w:val="009C20A8"/>
    <w:rsid w:val="009D0E77"/>
    <w:rsid w:val="009D1B17"/>
    <w:rsid w:val="009D318C"/>
    <w:rsid w:val="009E2620"/>
    <w:rsid w:val="009E6958"/>
    <w:rsid w:val="009F092B"/>
    <w:rsid w:val="009F1AF6"/>
    <w:rsid w:val="009F2227"/>
    <w:rsid w:val="009F3B06"/>
    <w:rsid w:val="009F3D68"/>
    <w:rsid w:val="009F4599"/>
    <w:rsid w:val="009F4763"/>
    <w:rsid w:val="009F60F3"/>
    <w:rsid w:val="009F61CE"/>
    <w:rsid w:val="009F6F2E"/>
    <w:rsid w:val="00A01500"/>
    <w:rsid w:val="00A07477"/>
    <w:rsid w:val="00A07EC6"/>
    <w:rsid w:val="00A1104F"/>
    <w:rsid w:val="00A12713"/>
    <w:rsid w:val="00A137B8"/>
    <w:rsid w:val="00A1500A"/>
    <w:rsid w:val="00A15946"/>
    <w:rsid w:val="00A2342A"/>
    <w:rsid w:val="00A24C0C"/>
    <w:rsid w:val="00A24D47"/>
    <w:rsid w:val="00A260A2"/>
    <w:rsid w:val="00A2694B"/>
    <w:rsid w:val="00A27904"/>
    <w:rsid w:val="00A32258"/>
    <w:rsid w:val="00A327DE"/>
    <w:rsid w:val="00A3374A"/>
    <w:rsid w:val="00A40DDF"/>
    <w:rsid w:val="00A52482"/>
    <w:rsid w:val="00A52E0A"/>
    <w:rsid w:val="00A539FC"/>
    <w:rsid w:val="00A53ED8"/>
    <w:rsid w:val="00A567EA"/>
    <w:rsid w:val="00A56F72"/>
    <w:rsid w:val="00A657B0"/>
    <w:rsid w:val="00A66357"/>
    <w:rsid w:val="00A67470"/>
    <w:rsid w:val="00A6750E"/>
    <w:rsid w:val="00A763BB"/>
    <w:rsid w:val="00A77D37"/>
    <w:rsid w:val="00A81806"/>
    <w:rsid w:val="00A81EC7"/>
    <w:rsid w:val="00A821EF"/>
    <w:rsid w:val="00A83BEE"/>
    <w:rsid w:val="00A856D3"/>
    <w:rsid w:val="00A878A7"/>
    <w:rsid w:val="00A91BEF"/>
    <w:rsid w:val="00AA3607"/>
    <w:rsid w:val="00AA4CBC"/>
    <w:rsid w:val="00AA4E62"/>
    <w:rsid w:val="00AA5069"/>
    <w:rsid w:val="00AA5BF9"/>
    <w:rsid w:val="00AA6620"/>
    <w:rsid w:val="00AB146E"/>
    <w:rsid w:val="00AB23BF"/>
    <w:rsid w:val="00AB4C63"/>
    <w:rsid w:val="00AB5834"/>
    <w:rsid w:val="00AB72BF"/>
    <w:rsid w:val="00AC3886"/>
    <w:rsid w:val="00AC3C99"/>
    <w:rsid w:val="00AC42B2"/>
    <w:rsid w:val="00AC5060"/>
    <w:rsid w:val="00AC7687"/>
    <w:rsid w:val="00AC785D"/>
    <w:rsid w:val="00AD2641"/>
    <w:rsid w:val="00AD284B"/>
    <w:rsid w:val="00AD6F43"/>
    <w:rsid w:val="00AE053F"/>
    <w:rsid w:val="00AF7F21"/>
    <w:rsid w:val="00B002BB"/>
    <w:rsid w:val="00B009D1"/>
    <w:rsid w:val="00B03D75"/>
    <w:rsid w:val="00B058B1"/>
    <w:rsid w:val="00B10626"/>
    <w:rsid w:val="00B124B6"/>
    <w:rsid w:val="00B16125"/>
    <w:rsid w:val="00B22181"/>
    <w:rsid w:val="00B24296"/>
    <w:rsid w:val="00B32FAF"/>
    <w:rsid w:val="00B33678"/>
    <w:rsid w:val="00B34BB2"/>
    <w:rsid w:val="00B36FAE"/>
    <w:rsid w:val="00B44994"/>
    <w:rsid w:val="00B459A8"/>
    <w:rsid w:val="00B47483"/>
    <w:rsid w:val="00B50493"/>
    <w:rsid w:val="00B51CA0"/>
    <w:rsid w:val="00B54C4E"/>
    <w:rsid w:val="00B561ED"/>
    <w:rsid w:val="00B60301"/>
    <w:rsid w:val="00B62007"/>
    <w:rsid w:val="00B6296C"/>
    <w:rsid w:val="00B63916"/>
    <w:rsid w:val="00B64A95"/>
    <w:rsid w:val="00B74305"/>
    <w:rsid w:val="00B80E49"/>
    <w:rsid w:val="00B826BC"/>
    <w:rsid w:val="00B830A5"/>
    <w:rsid w:val="00B866B1"/>
    <w:rsid w:val="00B8711B"/>
    <w:rsid w:val="00B87A9C"/>
    <w:rsid w:val="00B910A7"/>
    <w:rsid w:val="00B94FDB"/>
    <w:rsid w:val="00B97658"/>
    <w:rsid w:val="00BA0CE3"/>
    <w:rsid w:val="00BA26BD"/>
    <w:rsid w:val="00BA6C9D"/>
    <w:rsid w:val="00BB6862"/>
    <w:rsid w:val="00BB6D10"/>
    <w:rsid w:val="00BC04B5"/>
    <w:rsid w:val="00BC0B8A"/>
    <w:rsid w:val="00BC2630"/>
    <w:rsid w:val="00BC33D4"/>
    <w:rsid w:val="00BC3D4C"/>
    <w:rsid w:val="00BD1DC7"/>
    <w:rsid w:val="00BD5C76"/>
    <w:rsid w:val="00BD6522"/>
    <w:rsid w:val="00BF1D4A"/>
    <w:rsid w:val="00BF1DED"/>
    <w:rsid w:val="00BF2539"/>
    <w:rsid w:val="00BF37F2"/>
    <w:rsid w:val="00BF3BE8"/>
    <w:rsid w:val="00BF6A91"/>
    <w:rsid w:val="00BF6FDF"/>
    <w:rsid w:val="00C01FC9"/>
    <w:rsid w:val="00C0239C"/>
    <w:rsid w:val="00C0448D"/>
    <w:rsid w:val="00C04AD1"/>
    <w:rsid w:val="00C1059F"/>
    <w:rsid w:val="00C11B3C"/>
    <w:rsid w:val="00C12DA1"/>
    <w:rsid w:val="00C13919"/>
    <w:rsid w:val="00C14826"/>
    <w:rsid w:val="00C168F6"/>
    <w:rsid w:val="00C20E04"/>
    <w:rsid w:val="00C214F4"/>
    <w:rsid w:val="00C2177F"/>
    <w:rsid w:val="00C228C5"/>
    <w:rsid w:val="00C22C2D"/>
    <w:rsid w:val="00C25654"/>
    <w:rsid w:val="00C265C9"/>
    <w:rsid w:val="00C27E56"/>
    <w:rsid w:val="00C335CE"/>
    <w:rsid w:val="00C360A7"/>
    <w:rsid w:val="00C42AC6"/>
    <w:rsid w:val="00C45713"/>
    <w:rsid w:val="00C518B9"/>
    <w:rsid w:val="00C51DAD"/>
    <w:rsid w:val="00C52E95"/>
    <w:rsid w:val="00C55147"/>
    <w:rsid w:val="00C61418"/>
    <w:rsid w:val="00C641A6"/>
    <w:rsid w:val="00C67935"/>
    <w:rsid w:val="00C800CA"/>
    <w:rsid w:val="00C8197E"/>
    <w:rsid w:val="00C86536"/>
    <w:rsid w:val="00C86605"/>
    <w:rsid w:val="00C87556"/>
    <w:rsid w:val="00C8793C"/>
    <w:rsid w:val="00C9135E"/>
    <w:rsid w:val="00C93B2D"/>
    <w:rsid w:val="00C93B90"/>
    <w:rsid w:val="00C957BA"/>
    <w:rsid w:val="00C9750E"/>
    <w:rsid w:val="00CA05A7"/>
    <w:rsid w:val="00CA4266"/>
    <w:rsid w:val="00CB044C"/>
    <w:rsid w:val="00CB0BB0"/>
    <w:rsid w:val="00CB0F16"/>
    <w:rsid w:val="00CB56D5"/>
    <w:rsid w:val="00CC02F1"/>
    <w:rsid w:val="00CC2863"/>
    <w:rsid w:val="00CC5166"/>
    <w:rsid w:val="00CC72D4"/>
    <w:rsid w:val="00CD26F0"/>
    <w:rsid w:val="00CD2C3F"/>
    <w:rsid w:val="00CD36CB"/>
    <w:rsid w:val="00CD438B"/>
    <w:rsid w:val="00CD50E2"/>
    <w:rsid w:val="00CD52A7"/>
    <w:rsid w:val="00CE4835"/>
    <w:rsid w:val="00CE527C"/>
    <w:rsid w:val="00CE6CFA"/>
    <w:rsid w:val="00CE749E"/>
    <w:rsid w:val="00CF1ADA"/>
    <w:rsid w:val="00CF69A0"/>
    <w:rsid w:val="00D026D1"/>
    <w:rsid w:val="00D02792"/>
    <w:rsid w:val="00D02F82"/>
    <w:rsid w:val="00D033D8"/>
    <w:rsid w:val="00D143D4"/>
    <w:rsid w:val="00D15DC6"/>
    <w:rsid w:val="00D21EC7"/>
    <w:rsid w:val="00D24B51"/>
    <w:rsid w:val="00D3435D"/>
    <w:rsid w:val="00D347C0"/>
    <w:rsid w:val="00D42523"/>
    <w:rsid w:val="00D47EBD"/>
    <w:rsid w:val="00D52E3C"/>
    <w:rsid w:val="00D52F61"/>
    <w:rsid w:val="00D57123"/>
    <w:rsid w:val="00D60337"/>
    <w:rsid w:val="00D618C0"/>
    <w:rsid w:val="00D637A3"/>
    <w:rsid w:val="00D7028F"/>
    <w:rsid w:val="00D7075D"/>
    <w:rsid w:val="00D72D98"/>
    <w:rsid w:val="00D75A89"/>
    <w:rsid w:val="00D75D60"/>
    <w:rsid w:val="00D76116"/>
    <w:rsid w:val="00D7646C"/>
    <w:rsid w:val="00D824ED"/>
    <w:rsid w:val="00D83BA2"/>
    <w:rsid w:val="00D84D96"/>
    <w:rsid w:val="00D853E4"/>
    <w:rsid w:val="00D8571A"/>
    <w:rsid w:val="00D86AAC"/>
    <w:rsid w:val="00D87126"/>
    <w:rsid w:val="00D87DE3"/>
    <w:rsid w:val="00D90976"/>
    <w:rsid w:val="00D91312"/>
    <w:rsid w:val="00D92C5D"/>
    <w:rsid w:val="00D94348"/>
    <w:rsid w:val="00D94F56"/>
    <w:rsid w:val="00D9618A"/>
    <w:rsid w:val="00D97918"/>
    <w:rsid w:val="00DA0FB4"/>
    <w:rsid w:val="00DA4095"/>
    <w:rsid w:val="00DA40BD"/>
    <w:rsid w:val="00DB27E8"/>
    <w:rsid w:val="00DC0054"/>
    <w:rsid w:val="00DC5E2C"/>
    <w:rsid w:val="00DD2481"/>
    <w:rsid w:val="00DD30C7"/>
    <w:rsid w:val="00DD6FC2"/>
    <w:rsid w:val="00DE2499"/>
    <w:rsid w:val="00DE46EF"/>
    <w:rsid w:val="00DF0095"/>
    <w:rsid w:val="00DF4FA3"/>
    <w:rsid w:val="00DF66AE"/>
    <w:rsid w:val="00DF6F2F"/>
    <w:rsid w:val="00E02451"/>
    <w:rsid w:val="00E06AE9"/>
    <w:rsid w:val="00E13FD6"/>
    <w:rsid w:val="00E146C1"/>
    <w:rsid w:val="00E15556"/>
    <w:rsid w:val="00E15AC3"/>
    <w:rsid w:val="00E20D22"/>
    <w:rsid w:val="00E24EDF"/>
    <w:rsid w:val="00E27338"/>
    <w:rsid w:val="00E27BE5"/>
    <w:rsid w:val="00E30C0F"/>
    <w:rsid w:val="00E317B4"/>
    <w:rsid w:val="00E35613"/>
    <w:rsid w:val="00E37017"/>
    <w:rsid w:val="00E37930"/>
    <w:rsid w:val="00E37CF7"/>
    <w:rsid w:val="00E41938"/>
    <w:rsid w:val="00E423C0"/>
    <w:rsid w:val="00E42C9F"/>
    <w:rsid w:val="00E44212"/>
    <w:rsid w:val="00E44531"/>
    <w:rsid w:val="00E44930"/>
    <w:rsid w:val="00E44AB7"/>
    <w:rsid w:val="00E46239"/>
    <w:rsid w:val="00E50B9B"/>
    <w:rsid w:val="00E51544"/>
    <w:rsid w:val="00E540E6"/>
    <w:rsid w:val="00E54144"/>
    <w:rsid w:val="00E560F9"/>
    <w:rsid w:val="00E56167"/>
    <w:rsid w:val="00E562F1"/>
    <w:rsid w:val="00E5684B"/>
    <w:rsid w:val="00E657B9"/>
    <w:rsid w:val="00E70656"/>
    <w:rsid w:val="00E72143"/>
    <w:rsid w:val="00E72875"/>
    <w:rsid w:val="00E7336C"/>
    <w:rsid w:val="00E81640"/>
    <w:rsid w:val="00E8335C"/>
    <w:rsid w:val="00E83E19"/>
    <w:rsid w:val="00E8432C"/>
    <w:rsid w:val="00E87BB1"/>
    <w:rsid w:val="00E96939"/>
    <w:rsid w:val="00E97858"/>
    <w:rsid w:val="00EA181F"/>
    <w:rsid w:val="00EA3193"/>
    <w:rsid w:val="00EA449B"/>
    <w:rsid w:val="00EA4AA8"/>
    <w:rsid w:val="00EA7D7D"/>
    <w:rsid w:val="00EB1C29"/>
    <w:rsid w:val="00EB2531"/>
    <w:rsid w:val="00EB7DC0"/>
    <w:rsid w:val="00EC172F"/>
    <w:rsid w:val="00EC45E2"/>
    <w:rsid w:val="00EC546E"/>
    <w:rsid w:val="00EC5DB4"/>
    <w:rsid w:val="00ED18B4"/>
    <w:rsid w:val="00ED34BE"/>
    <w:rsid w:val="00ED5BEF"/>
    <w:rsid w:val="00ED62F4"/>
    <w:rsid w:val="00ED6CD3"/>
    <w:rsid w:val="00EE20A2"/>
    <w:rsid w:val="00EE3181"/>
    <w:rsid w:val="00EF0BE7"/>
    <w:rsid w:val="00EF283A"/>
    <w:rsid w:val="00EF33C7"/>
    <w:rsid w:val="00EF37D1"/>
    <w:rsid w:val="00EF4AC9"/>
    <w:rsid w:val="00EF5230"/>
    <w:rsid w:val="00EF5B81"/>
    <w:rsid w:val="00F005C8"/>
    <w:rsid w:val="00F029D0"/>
    <w:rsid w:val="00F0358E"/>
    <w:rsid w:val="00F12100"/>
    <w:rsid w:val="00F121B9"/>
    <w:rsid w:val="00F161C4"/>
    <w:rsid w:val="00F1693E"/>
    <w:rsid w:val="00F16CB0"/>
    <w:rsid w:val="00F204E1"/>
    <w:rsid w:val="00F2106B"/>
    <w:rsid w:val="00F22AF3"/>
    <w:rsid w:val="00F2423B"/>
    <w:rsid w:val="00F268DC"/>
    <w:rsid w:val="00F3280F"/>
    <w:rsid w:val="00F43CF1"/>
    <w:rsid w:val="00F44F4E"/>
    <w:rsid w:val="00F453EC"/>
    <w:rsid w:val="00F5241B"/>
    <w:rsid w:val="00F53A2E"/>
    <w:rsid w:val="00F56103"/>
    <w:rsid w:val="00F6118B"/>
    <w:rsid w:val="00F620BB"/>
    <w:rsid w:val="00F62DEC"/>
    <w:rsid w:val="00F63DAA"/>
    <w:rsid w:val="00F72C15"/>
    <w:rsid w:val="00F76D21"/>
    <w:rsid w:val="00F777D9"/>
    <w:rsid w:val="00F82BCC"/>
    <w:rsid w:val="00F84CFA"/>
    <w:rsid w:val="00F856E4"/>
    <w:rsid w:val="00F87100"/>
    <w:rsid w:val="00F9133A"/>
    <w:rsid w:val="00F96E6D"/>
    <w:rsid w:val="00F97935"/>
    <w:rsid w:val="00F97959"/>
    <w:rsid w:val="00FA1018"/>
    <w:rsid w:val="00FA6541"/>
    <w:rsid w:val="00FB4463"/>
    <w:rsid w:val="00FB6940"/>
    <w:rsid w:val="00FC2037"/>
    <w:rsid w:val="00FC3200"/>
    <w:rsid w:val="00FC65B7"/>
    <w:rsid w:val="00FC7F31"/>
    <w:rsid w:val="00FD0099"/>
    <w:rsid w:val="00FD3B1D"/>
    <w:rsid w:val="00FD4757"/>
    <w:rsid w:val="00FD5568"/>
    <w:rsid w:val="00FD62F2"/>
    <w:rsid w:val="00FE0D9E"/>
    <w:rsid w:val="00FE1CEC"/>
    <w:rsid w:val="00FE24E8"/>
    <w:rsid w:val="00FE2A64"/>
    <w:rsid w:val="00FE3355"/>
    <w:rsid w:val="00FE3D4E"/>
    <w:rsid w:val="00FE6BB1"/>
    <w:rsid w:val="00FF0064"/>
    <w:rsid w:val="00FF231D"/>
    <w:rsid w:val="00FF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3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134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462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313426"/>
    <w:pPr>
      <w:widowControl w:val="0"/>
      <w:spacing w:before="64"/>
      <w:ind w:left="368"/>
      <w:outlineLvl w:val="2"/>
    </w:pPr>
    <w:rPr>
      <w:rFonts w:ascii="Trebuchet MS" w:eastAsia="Trebuchet MS" w:hAnsi="Trebuchet MS"/>
      <w:b/>
      <w:bCs/>
      <w:sz w:val="28"/>
      <w:szCs w:val="28"/>
      <w:lang w:val="en-US"/>
    </w:rPr>
  </w:style>
  <w:style w:type="paragraph" w:styleId="Ttulo4">
    <w:name w:val="heading 4"/>
    <w:basedOn w:val="Normal"/>
    <w:link w:val="Ttulo4Char"/>
    <w:uiPriority w:val="1"/>
    <w:qFormat/>
    <w:rsid w:val="00313426"/>
    <w:pPr>
      <w:widowControl w:val="0"/>
      <w:spacing w:before="80"/>
      <w:outlineLvl w:val="3"/>
    </w:pPr>
    <w:rPr>
      <w:rFonts w:ascii="Bookman Old Style" w:eastAsia="Bookman Old Style" w:hAnsi="Bookman Old Style"/>
      <w:sz w:val="26"/>
      <w:szCs w:val="26"/>
      <w:lang w:val="en-US"/>
    </w:rPr>
  </w:style>
  <w:style w:type="paragraph" w:styleId="Ttulo5">
    <w:name w:val="heading 5"/>
    <w:basedOn w:val="Normal"/>
    <w:link w:val="Ttulo5Char"/>
    <w:uiPriority w:val="1"/>
    <w:qFormat/>
    <w:rsid w:val="00313426"/>
    <w:pPr>
      <w:widowControl w:val="0"/>
      <w:spacing w:before="69"/>
      <w:ind w:left="618"/>
      <w:outlineLvl w:val="4"/>
    </w:pPr>
    <w:rPr>
      <w:b/>
      <w:bCs/>
      <w:lang w:val="en-US"/>
    </w:rPr>
  </w:style>
  <w:style w:type="paragraph" w:styleId="Ttulo6">
    <w:name w:val="heading 6"/>
    <w:basedOn w:val="Normal"/>
    <w:link w:val="Ttulo6Char"/>
    <w:uiPriority w:val="1"/>
    <w:qFormat/>
    <w:rsid w:val="00313426"/>
    <w:pPr>
      <w:widowControl w:val="0"/>
      <w:ind w:left="20"/>
      <w:outlineLvl w:val="5"/>
    </w:pPr>
    <w:rPr>
      <w:rFonts w:ascii="Arial Unicode MS" w:eastAsia="Arial Unicode MS" w:hAnsi="Arial Unicode MS"/>
      <w:lang w:val="en-US"/>
    </w:rPr>
  </w:style>
  <w:style w:type="paragraph" w:styleId="Ttulo7">
    <w:name w:val="heading 7"/>
    <w:basedOn w:val="Normal"/>
    <w:link w:val="Ttulo7Char"/>
    <w:uiPriority w:val="1"/>
    <w:qFormat/>
    <w:rsid w:val="00313426"/>
    <w:pPr>
      <w:widowControl w:val="0"/>
      <w:spacing w:before="72"/>
      <w:ind w:left="618"/>
      <w:outlineLvl w:val="6"/>
    </w:pPr>
    <w:rPr>
      <w:rFonts w:ascii="Trebuchet MS" w:eastAsia="Trebuchet MS" w:hAnsi="Trebuchet MS"/>
      <w:b/>
      <w:bCs/>
      <w:sz w:val="22"/>
      <w:szCs w:val="22"/>
      <w:lang w:val="en-US"/>
    </w:rPr>
  </w:style>
  <w:style w:type="paragraph" w:styleId="Ttulo8">
    <w:name w:val="heading 8"/>
    <w:basedOn w:val="Normal"/>
    <w:next w:val="Normal"/>
    <w:link w:val="Ttulo8Char"/>
    <w:qFormat/>
    <w:rsid w:val="003134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1342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rsid w:val="00E462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1"/>
    <w:rsid w:val="00313426"/>
    <w:rPr>
      <w:rFonts w:ascii="Trebuchet MS" w:eastAsia="Trebuchet MS" w:hAnsi="Trebuchet MS"/>
      <w:b/>
      <w:bCs/>
      <w:sz w:val="28"/>
      <w:szCs w:val="28"/>
      <w:lang w:val="en-US" w:eastAsia="en-US"/>
    </w:rPr>
  </w:style>
  <w:style w:type="character" w:customStyle="1" w:styleId="Ttulo4Char">
    <w:name w:val="Título 4 Char"/>
    <w:link w:val="Ttulo4"/>
    <w:uiPriority w:val="1"/>
    <w:rsid w:val="00313426"/>
    <w:rPr>
      <w:rFonts w:ascii="Bookman Old Style" w:eastAsia="Bookman Old Style" w:hAnsi="Bookman Old Style"/>
      <w:sz w:val="26"/>
      <w:szCs w:val="26"/>
      <w:lang w:val="en-US" w:eastAsia="en-US"/>
    </w:rPr>
  </w:style>
  <w:style w:type="character" w:customStyle="1" w:styleId="Ttulo5Char">
    <w:name w:val="Título 5 Char"/>
    <w:link w:val="Ttulo5"/>
    <w:uiPriority w:val="1"/>
    <w:rsid w:val="00313426"/>
    <w:rPr>
      <w:b/>
      <w:bCs/>
      <w:sz w:val="24"/>
      <w:szCs w:val="24"/>
      <w:lang w:val="en-US" w:eastAsia="en-US"/>
    </w:rPr>
  </w:style>
  <w:style w:type="character" w:customStyle="1" w:styleId="Ttulo6Char">
    <w:name w:val="Título 6 Char"/>
    <w:link w:val="Ttulo6"/>
    <w:uiPriority w:val="1"/>
    <w:rsid w:val="00313426"/>
    <w:rPr>
      <w:rFonts w:ascii="Arial Unicode MS" w:eastAsia="Arial Unicode MS" w:hAnsi="Arial Unicode MS"/>
      <w:sz w:val="24"/>
      <w:szCs w:val="24"/>
      <w:lang w:val="en-US" w:eastAsia="en-US"/>
    </w:rPr>
  </w:style>
  <w:style w:type="character" w:customStyle="1" w:styleId="Ttulo7Char">
    <w:name w:val="Título 7 Char"/>
    <w:link w:val="Ttulo7"/>
    <w:uiPriority w:val="1"/>
    <w:rsid w:val="00313426"/>
    <w:rPr>
      <w:rFonts w:ascii="Trebuchet MS" w:eastAsia="Trebuchet MS" w:hAnsi="Trebuchet MS"/>
      <w:b/>
      <w:bCs/>
      <w:sz w:val="22"/>
      <w:szCs w:val="22"/>
      <w:lang w:val="en-US" w:eastAsia="en-US"/>
    </w:rPr>
  </w:style>
  <w:style w:type="character" w:customStyle="1" w:styleId="Ttulo8Char">
    <w:name w:val="Título 8 Char"/>
    <w:link w:val="Ttulo8"/>
    <w:rsid w:val="0031342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Default">
    <w:name w:val="Default"/>
    <w:uiPriority w:val="99"/>
    <w:rsid w:val="00823AB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rsid w:val="00F9133A"/>
    <w:pPr>
      <w:tabs>
        <w:tab w:val="right" w:leader="dot" w:pos="8505"/>
      </w:tabs>
      <w:ind w:right="305"/>
    </w:pPr>
    <w:rPr>
      <w:rFonts w:ascii="Verdana" w:hAnsi="Verdana" w:cs="Arial"/>
      <w:noProof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082633"/>
    <w:pPr>
      <w:tabs>
        <w:tab w:val="right" w:leader="dot" w:pos="8494"/>
      </w:tabs>
      <w:spacing w:line="360" w:lineRule="auto"/>
      <w:ind w:left="240"/>
    </w:pPr>
    <w:rPr>
      <w:rFonts w:ascii="Trebuchet MS" w:hAnsi="Trebuchet MS" w:cs="Arial"/>
      <w:noProof/>
      <w:color w:val="000000"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rsid w:val="00EA3193"/>
    <w:pPr>
      <w:ind w:left="480"/>
    </w:pPr>
    <w:rPr>
      <w:rFonts w:ascii="Verdana" w:hAnsi="Verdana"/>
      <w:sz w:val="20"/>
    </w:rPr>
  </w:style>
  <w:style w:type="character" w:styleId="Hyperlink">
    <w:name w:val="Hyperlink"/>
    <w:uiPriority w:val="99"/>
    <w:rsid w:val="00FE2A64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2D0D51"/>
    <w:pPr>
      <w:jc w:val="both"/>
    </w:pPr>
  </w:style>
  <w:style w:type="paragraph" w:styleId="Cabealho">
    <w:name w:val="header"/>
    <w:basedOn w:val="Normal"/>
    <w:link w:val="CabealhoChar"/>
    <w:uiPriority w:val="99"/>
    <w:rsid w:val="001261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A3C59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rsid w:val="0012610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13426"/>
    <w:rPr>
      <w:sz w:val="24"/>
      <w:szCs w:val="24"/>
      <w:lang w:eastAsia="en-US"/>
    </w:rPr>
  </w:style>
  <w:style w:type="character" w:styleId="Nmerodepgina">
    <w:name w:val="page number"/>
    <w:basedOn w:val="Fontepargpadro"/>
    <w:rsid w:val="00126103"/>
  </w:style>
  <w:style w:type="paragraph" w:styleId="Textodebalo">
    <w:name w:val="Balloon Text"/>
    <w:basedOn w:val="Normal"/>
    <w:link w:val="TextodebaloChar"/>
    <w:rsid w:val="00B4748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47483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uiPriority w:val="99"/>
    <w:rsid w:val="00F029D0"/>
    <w:rPr>
      <w:color w:val="800080"/>
      <w:u w:val="single"/>
    </w:rPr>
  </w:style>
  <w:style w:type="paragraph" w:customStyle="1" w:styleId="Style3">
    <w:name w:val="Style3"/>
    <w:basedOn w:val="Normal"/>
    <w:rsid w:val="00E46239"/>
    <w:pPr>
      <w:numPr>
        <w:numId w:val="1"/>
      </w:numPr>
      <w:tabs>
        <w:tab w:val="left" w:pos="709"/>
        <w:tab w:val="right" w:leader="underscore" w:pos="9072"/>
      </w:tabs>
      <w:spacing w:after="240" w:line="360" w:lineRule="auto"/>
      <w:jc w:val="both"/>
    </w:pPr>
    <w:rPr>
      <w:rFonts w:ascii="Arial" w:hAnsi="Arial" w:cs="Arial"/>
    </w:rPr>
  </w:style>
  <w:style w:type="paragraph" w:customStyle="1" w:styleId="StyleHeading211ptNotItalicCenteredLinespacing15l">
    <w:name w:val="Style Heading 2 + 11 pt Not Italic Centered Line spacing:  1.5 l..."/>
    <w:basedOn w:val="Ttulo2"/>
    <w:autoRedefine/>
    <w:rsid w:val="00E46239"/>
    <w:pPr>
      <w:widowControl w:val="0"/>
      <w:autoSpaceDE w:val="0"/>
      <w:autoSpaceDN w:val="0"/>
      <w:spacing w:before="120" w:after="120"/>
      <w:jc w:val="center"/>
      <w:outlineLvl w:val="2"/>
    </w:pPr>
    <w:rPr>
      <w:rFonts w:ascii="Arial" w:hAnsi="Arial" w:cs="Arial"/>
      <w:i w:val="0"/>
      <w:iCs w:val="0"/>
      <w:sz w:val="20"/>
      <w:szCs w:val="20"/>
      <w:lang w:eastAsia="pt-PT"/>
    </w:rPr>
  </w:style>
  <w:style w:type="paragraph" w:styleId="Corpodetexto">
    <w:name w:val="Body Text"/>
    <w:basedOn w:val="Normal"/>
    <w:link w:val="CorpodetextoChar"/>
    <w:qFormat/>
    <w:rsid w:val="009B12BB"/>
    <w:pPr>
      <w:spacing w:after="120"/>
    </w:pPr>
  </w:style>
  <w:style w:type="character" w:customStyle="1" w:styleId="CorpodetextoChar">
    <w:name w:val="Corpo de texto Char"/>
    <w:link w:val="Corpodetexto"/>
    <w:rsid w:val="009B12BB"/>
    <w:rPr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9B12B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12BB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99"/>
    <w:rsid w:val="0013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313426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Commarcadores">
    <w:name w:val="List Bullet"/>
    <w:basedOn w:val="Normal"/>
    <w:rsid w:val="002776FA"/>
    <w:pPr>
      <w:numPr>
        <w:numId w:val="5"/>
      </w:numPr>
      <w:contextualSpacing/>
    </w:pPr>
  </w:style>
  <w:style w:type="paragraph" w:styleId="CabealhodoSumrio">
    <w:name w:val="TOC Heading"/>
    <w:basedOn w:val="Ttulo1"/>
    <w:next w:val="Normal"/>
    <w:uiPriority w:val="39"/>
    <w:qFormat/>
    <w:rsid w:val="00E9785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Refdecomentrio">
    <w:name w:val="annotation reference"/>
    <w:rsid w:val="00F913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133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9133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9133A"/>
    <w:rPr>
      <w:b/>
      <w:bCs/>
    </w:rPr>
  </w:style>
  <w:style w:type="character" w:customStyle="1" w:styleId="AssuntodocomentrioChar">
    <w:name w:val="Assunto do comentário Char"/>
    <w:link w:val="Assuntodocomentrio"/>
    <w:rsid w:val="00F9133A"/>
    <w:rPr>
      <w:b/>
      <w:bCs/>
      <w:lang w:eastAsia="en-US"/>
    </w:rPr>
  </w:style>
  <w:style w:type="character" w:customStyle="1" w:styleId="Cabealho1Carcter">
    <w:name w:val="Cabeçalho 1 Carácter"/>
    <w:rsid w:val="002F427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abealho3Carcter">
    <w:name w:val="Cabeçalho 3 Carácter"/>
    <w:uiPriority w:val="1"/>
    <w:rsid w:val="002F4276"/>
    <w:rPr>
      <w:rFonts w:ascii="Trebuchet MS" w:eastAsia="Trebuchet MS" w:hAnsi="Trebuchet MS"/>
      <w:b/>
      <w:bCs/>
      <w:sz w:val="28"/>
      <w:szCs w:val="28"/>
      <w:lang w:val="en-US" w:eastAsia="en-US"/>
    </w:rPr>
  </w:style>
  <w:style w:type="character" w:customStyle="1" w:styleId="Cabealho4Carcter">
    <w:name w:val="Cabeçalho 4 Carácter"/>
    <w:uiPriority w:val="1"/>
    <w:rsid w:val="002F4276"/>
    <w:rPr>
      <w:rFonts w:ascii="Bookman Old Style" w:eastAsia="Bookman Old Style" w:hAnsi="Bookman Old Style"/>
      <w:sz w:val="26"/>
      <w:szCs w:val="26"/>
      <w:lang w:val="en-US" w:eastAsia="en-US"/>
    </w:rPr>
  </w:style>
  <w:style w:type="character" w:customStyle="1" w:styleId="Cabealho5Carcter">
    <w:name w:val="Cabeçalho 5 Carácter"/>
    <w:uiPriority w:val="1"/>
    <w:rsid w:val="002F4276"/>
    <w:rPr>
      <w:b/>
      <w:bCs/>
      <w:sz w:val="24"/>
      <w:szCs w:val="24"/>
      <w:lang w:val="en-US" w:eastAsia="en-US"/>
    </w:rPr>
  </w:style>
  <w:style w:type="character" w:customStyle="1" w:styleId="Cabealho6Carcter">
    <w:name w:val="Cabeçalho 6 Carácter"/>
    <w:uiPriority w:val="1"/>
    <w:rsid w:val="002F4276"/>
    <w:rPr>
      <w:rFonts w:ascii="Arial Unicode MS" w:eastAsia="Arial Unicode MS" w:hAnsi="Arial Unicode MS"/>
      <w:sz w:val="24"/>
      <w:szCs w:val="24"/>
      <w:lang w:val="en-US" w:eastAsia="en-US"/>
    </w:rPr>
  </w:style>
  <w:style w:type="character" w:customStyle="1" w:styleId="Cabealho7Carcter">
    <w:name w:val="Cabeçalho 7 Carácter"/>
    <w:uiPriority w:val="1"/>
    <w:rsid w:val="002F4276"/>
    <w:rPr>
      <w:rFonts w:ascii="Trebuchet MS" w:eastAsia="Trebuchet MS" w:hAnsi="Trebuchet MS"/>
      <w:b/>
      <w:bCs/>
      <w:sz w:val="22"/>
      <w:szCs w:val="22"/>
      <w:lang w:val="en-US" w:eastAsia="en-US"/>
    </w:rPr>
  </w:style>
  <w:style w:type="character" w:customStyle="1" w:styleId="Cabealho8Carcter">
    <w:name w:val="Cabeçalho 8 Carácter"/>
    <w:semiHidden/>
    <w:rsid w:val="002F427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xl65">
    <w:name w:val="xl65"/>
    <w:basedOn w:val="Normal"/>
    <w:rsid w:val="002F4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PT"/>
    </w:rPr>
  </w:style>
  <w:style w:type="paragraph" w:customStyle="1" w:styleId="xl66">
    <w:name w:val="xl66"/>
    <w:basedOn w:val="Normal"/>
    <w:rsid w:val="002F4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t-PT"/>
    </w:rPr>
  </w:style>
  <w:style w:type="character" w:customStyle="1" w:styleId="TextodecomentrioCarcter">
    <w:name w:val="Texto de comentário Carácter"/>
    <w:rsid w:val="00990DF1"/>
    <w:rPr>
      <w:lang w:eastAsia="en-US"/>
    </w:rPr>
  </w:style>
  <w:style w:type="paragraph" w:styleId="Reviso">
    <w:name w:val="Revision"/>
    <w:hidden/>
    <w:uiPriority w:val="99"/>
    <w:semiHidden/>
    <w:rsid w:val="00E72875"/>
    <w:rPr>
      <w:sz w:val="24"/>
      <w:szCs w:val="24"/>
      <w:lang w:eastAsia="en-US"/>
    </w:rPr>
  </w:style>
  <w:style w:type="numbering" w:customStyle="1" w:styleId="NoList1">
    <w:name w:val="No List1"/>
    <w:next w:val="Semlista"/>
    <w:uiPriority w:val="99"/>
    <w:semiHidden/>
    <w:unhideWhenUsed/>
    <w:rsid w:val="00304E20"/>
  </w:style>
  <w:style w:type="character" w:customStyle="1" w:styleId="Ttulo1Carcter">
    <w:name w:val="Título 1 Carácter"/>
    <w:uiPriority w:val="9"/>
    <w:rsid w:val="00304E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cter">
    <w:name w:val="Título 2 Carácter"/>
    <w:uiPriority w:val="9"/>
    <w:semiHidden/>
    <w:rsid w:val="00304E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cter">
    <w:name w:val="Título 3 Carácter"/>
    <w:uiPriority w:val="9"/>
    <w:semiHidden/>
    <w:rsid w:val="00304E2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arcter">
    <w:name w:val="Título 4 Carácter"/>
    <w:uiPriority w:val="9"/>
    <w:semiHidden/>
    <w:rsid w:val="00304E2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tulo5Carcter">
    <w:name w:val="Título 5 Carácter"/>
    <w:uiPriority w:val="9"/>
    <w:semiHidden/>
    <w:rsid w:val="00304E2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6Carcter">
    <w:name w:val="Título 6 Carácter"/>
    <w:uiPriority w:val="9"/>
    <w:semiHidden/>
    <w:rsid w:val="00304E2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Ttulo7Carcter">
    <w:name w:val="Título 7 Carácter"/>
    <w:uiPriority w:val="9"/>
    <w:semiHidden/>
    <w:rsid w:val="00304E20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tulo8Carcter">
    <w:name w:val="Título 8 Carácter"/>
    <w:uiPriority w:val="9"/>
    <w:semiHidden/>
    <w:rsid w:val="00304E2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orpodetexto3Char">
    <w:name w:val="Corpo de texto 3 Char"/>
    <w:link w:val="Corpodetexto3"/>
    <w:rsid w:val="00304E20"/>
    <w:rPr>
      <w:sz w:val="24"/>
      <w:szCs w:val="24"/>
      <w:lang w:eastAsia="en-US"/>
    </w:rPr>
  </w:style>
  <w:style w:type="character" w:customStyle="1" w:styleId="CabealhoCarcter">
    <w:name w:val="Cabeçalho Carácter"/>
    <w:uiPriority w:val="99"/>
    <w:semiHidden/>
    <w:rsid w:val="003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arcter">
    <w:name w:val="Rodapé Carácter"/>
    <w:uiPriority w:val="99"/>
    <w:semiHidden/>
    <w:rsid w:val="003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baloCarcter">
    <w:name w:val="Texto de balão Carácter"/>
    <w:uiPriority w:val="99"/>
    <w:semiHidden/>
    <w:rsid w:val="00304E20"/>
    <w:rPr>
      <w:rFonts w:ascii="Tahoma" w:eastAsia="Times New Roman" w:hAnsi="Tahoma" w:cs="Tahoma"/>
      <w:sz w:val="16"/>
      <w:szCs w:val="16"/>
    </w:rPr>
  </w:style>
  <w:style w:type="character" w:customStyle="1" w:styleId="CorpodetextoCarcter">
    <w:name w:val="Corpo de texto Carácter"/>
    <w:uiPriority w:val="99"/>
    <w:semiHidden/>
    <w:rsid w:val="00304E2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1">
    <w:name w:val="Table Normal11"/>
    <w:uiPriority w:val="2"/>
    <w:semiHidden/>
    <w:unhideWhenUsed/>
    <w:qFormat/>
    <w:rsid w:val="00304E2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elanormal"/>
    <w:next w:val="Tabelacomgrade"/>
    <w:uiPriority w:val="99"/>
    <w:rsid w:val="003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uiPriority w:val="1"/>
    <w:qFormat/>
    <w:rsid w:val="00304E20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Ttulodondice1">
    <w:name w:val="Título do Índice1"/>
    <w:basedOn w:val="Ttulo1"/>
    <w:next w:val="Normal"/>
    <w:uiPriority w:val="39"/>
    <w:qFormat/>
    <w:rsid w:val="00304E2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AssuntodecomentrioCarcter">
    <w:name w:val="Assunto de comentário Carácter"/>
    <w:uiPriority w:val="99"/>
    <w:semiHidden/>
    <w:rsid w:val="00304E2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ListaMdia11">
    <w:name w:val="Lista Média 11"/>
    <w:basedOn w:val="Tabelanormal"/>
    <w:uiPriority w:val="65"/>
    <w:rsid w:val="00304E20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Semlista1">
    <w:name w:val="Sem lista1"/>
    <w:next w:val="Semlista"/>
    <w:uiPriority w:val="99"/>
    <w:semiHidden/>
    <w:unhideWhenUsed/>
    <w:rsid w:val="00304E20"/>
  </w:style>
  <w:style w:type="table" w:customStyle="1" w:styleId="Tabelacomgrelha1">
    <w:name w:val="Tabela com grelha1"/>
    <w:basedOn w:val="Tabelanormal"/>
    <w:next w:val="Tabelacomgrade"/>
    <w:uiPriority w:val="59"/>
    <w:rsid w:val="00304E20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1Carter">
    <w:name w:val="Cabeçalho 1 Caráter"/>
    <w:rsid w:val="00304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abealho2Carter">
    <w:name w:val="Cabeçalho 2 Caráter"/>
    <w:semiHidden/>
    <w:rsid w:val="00304E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abealho3Carter">
    <w:name w:val="Cabeçalho 3 Caráter"/>
    <w:uiPriority w:val="1"/>
    <w:rsid w:val="00304E20"/>
    <w:rPr>
      <w:rFonts w:ascii="Trebuchet MS" w:eastAsia="Trebuchet MS" w:hAnsi="Trebuchet MS"/>
      <w:b/>
      <w:bCs/>
      <w:sz w:val="28"/>
      <w:szCs w:val="28"/>
      <w:lang w:val="en-US" w:eastAsia="en-US"/>
    </w:rPr>
  </w:style>
  <w:style w:type="character" w:customStyle="1" w:styleId="Cabealho4Carter">
    <w:name w:val="Cabeçalho 4 Caráter"/>
    <w:uiPriority w:val="1"/>
    <w:rsid w:val="00304E20"/>
    <w:rPr>
      <w:rFonts w:ascii="Bookman Old Style" w:eastAsia="Bookman Old Style" w:hAnsi="Bookman Old Style"/>
      <w:sz w:val="26"/>
      <w:szCs w:val="26"/>
      <w:lang w:val="en-US" w:eastAsia="en-US"/>
    </w:rPr>
  </w:style>
  <w:style w:type="character" w:customStyle="1" w:styleId="Cabealho5Carter">
    <w:name w:val="Cabeçalho 5 Caráter"/>
    <w:uiPriority w:val="1"/>
    <w:rsid w:val="00304E20"/>
    <w:rPr>
      <w:b/>
      <w:bCs/>
      <w:sz w:val="24"/>
      <w:szCs w:val="24"/>
      <w:lang w:val="en-US" w:eastAsia="en-US"/>
    </w:rPr>
  </w:style>
  <w:style w:type="character" w:customStyle="1" w:styleId="Cabealho6Carter">
    <w:name w:val="Cabeçalho 6 Caráter"/>
    <w:uiPriority w:val="1"/>
    <w:rsid w:val="00304E20"/>
    <w:rPr>
      <w:rFonts w:ascii="Arial Unicode MS" w:eastAsia="Arial Unicode MS" w:hAnsi="Arial Unicode MS"/>
      <w:sz w:val="24"/>
      <w:szCs w:val="24"/>
      <w:lang w:val="en-US" w:eastAsia="en-US"/>
    </w:rPr>
  </w:style>
  <w:style w:type="character" w:customStyle="1" w:styleId="Cabealho7Carter">
    <w:name w:val="Cabeçalho 7 Caráter"/>
    <w:uiPriority w:val="1"/>
    <w:rsid w:val="00304E20"/>
    <w:rPr>
      <w:rFonts w:ascii="Trebuchet MS" w:eastAsia="Trebuchet MS" w:hAnsi="Trebuchet MS"/>
      <w:b/>
      <w:bCs/>
      <w:sz w:val="22"/>
      <w:szCs w:val="22"/>
      <w:lang w:val="en-US" w:eastAsia="en-US"/>
    </w:rPr>
  </w:style>
  <w:style w:type="character" w:customStyle="1" w:styleId="Cabealho8Carter">
    <w:name w:val="Cabeçalho 8 Caráter"/>
    <w:semiHidden/>
    <w:rsid w:val="00304E2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CabealhoCarter">
    <w:name w:val="Cabeçalho Caráter"/>
    <w:uiPriority w:val="99"/>
    <w:rsid w:val="00304E20"/>
    <w:rPr>
      <w:sz w:val="24"/>
      <w:szCs w:val="24"/>
      <w:lang w:eastAsia="en-US"/>
    </w:rPr>
  </w:style>
  <w:style w:type="character" w:customStyle="1" w:styleId="RodapCarter">
    <w:name w:val="Rodapé Caráter"/>
    <w:uiPriority w:val="99"/>
    <w:rsid w:val="00304E20"/>
    <w:rPr>
      <w:sz w:val="24"/>
      <w:szCs w:val="24"/>
      <w:lang w:eastAsia="en-US"/>
    </w:rPr>
  </w:style>
  <w:style w:type="character" w:customStyle="1" w:styleId="TextodebaloCarter">
    <w:name w:val="Texto de balão Caráter"/>
    <w:rsid w:val="00304E20"/>
    <w:rPr>
      <w:rFonts w:ascii="Tahoma" w:hAnsi="Tahoma" w:cs="Tahoma"/>
      <w:sz w:val="16"/>
      <w:szCs w:val="16"/>
      <w:lang w:eastAsia="en-US"/>
    </w:rPr>
  </w:style>
  <w:style w:type="character" w:customStyle="1" w:styleId="CorpodetextoCarter">
    <w:name w:val="Corpo de texto Caráter"/>
    <w:rsid w:val="00304E20"/>
    <w:rPr>
      <w:sz w:val="24"/>
      <w:szCs w:val="24"/>
      <w:lang w:eastAsia="en-US"/>
    </w:rPr>
  </w:style>
  <w:style w:type="paragraph" w:customStyle="1" w:styleId="Ttulodondice2">
    <w:name w:val="Título do Índice2"/>
    <w:basedOn w:val="Ttulo1"/>
    <w:next w:val="Normal"/>
    <w:uiPriority w:val="39"/>
    <w:qFormat/>
    <w:rsid w:val="00304E2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TextodecomentrioCarter">
    <w:name w:val="Texto de comentário Caráter"/>
    <w:rsid w:val="00304E20"/>
    <w:rPr>
      <w:lang w:eastAsia="en-US"/>
    </w:rPr>
  </w:style>
  <w:style w:type="character" w:customStyle="1" w:styleId="AssuntodecomentrioCarter">
    <w:name w:val="Assunto de comentário Caráter"/>
    <w:rsid w:val="00304E20"/>
    <w:rPr>
      <w:b/>
      <w:bCs/>
      <w:lang w:eastAsia="en-US"/>
    </w:rPr>
  </w:style>
  <w:style w:type="table" w:customStyle="1" w:styleId="ListaMdia12">
    <w:name w:val="Lista Média 12"/>
    <w:basedOn w:val="Tabelanormal"/>
    <w:uiPriority w:val="65"/>
    <w:rsid w:val="00304E20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NormalWeb">
    <w:name w:val="Normal (Web)"/>
    <w:basedOn w:val="Normal"/>
    <w:uiPriority w:val="99"/>
    <w:rsid w:val="00304E20"/>
    <w:pPr>
      <w:spacing w:before="100" w:beforeAutospacing="1" w:after="100" w:afterAutospacing="1"/>
    </w:pPr>
    <w:rPr>
      <w:rFonts w:eastAsia="Calibri"/>
      <w:lang w:eastAsia="pt-PT"/>
    </w:rPr>
  </w:style>
  <w:style w:type="numbering" w:customStyle="1" w:styleId="NoList2">
    <w:name w:val="No List2"/>
    <w:next w:val="Semlista"/>
    <w:uiPriority w:val="99"/>
    <w:semiHidden/>
    <w:unhideWhenUsed/>
    <w:rsid w:val="00556701"/>
  </w:style>
  <w:style w:type="table" w:customStyle="1" w:styleId="TableNormal12">
    <w:name w:val="Table Normal12"/>
    <w:uiPriority w:val="2"/>
    <w:semiHidden/>
    <w:unhideWhenUsed/>
    <w:qFormat/>
    <w:rsid w:val="0055670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elanormal"/>
    <w:next w:val="Tabelacomgrade"/>
    <w:uiPriority w:val="99"/>
    <w:rsid w:val="0055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11">
    <w:name w:val="Lista Média 111"/>
    <w:basedOn w:val="Tabelanormal"/>
    <w:uiPriority w:val="65"/>
    <w:rsid w:val="00556701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Semlista11">
    <w:name w:val="Sem lista11"/>
    <w:next w:val="Semlista"/>
    <w:uiPriority w:val="99"/>
    <w:semiHidden/>
    <w:unhideWhenUsed/>
    <w:rsid w:val="00556701"/>
  </w:style>
  <w:style w:type="table" w:customStyle="1" w:styleId="Tabelacomgrelha11">
    <w:name w:val="Tabela com grelha11"/>
    <w:basedOn w:val="Tabelanormal"/>
    <w:next w:val="Tabelacomgrade"/>
    <w:uiPriority w:val="59"/>
    <w:rsid w:val="00556701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21">
    <w:name w:val="Lista Média 121"/>
    <w:basedOn w:val="Tabelanormal"/>
    <w:uiPriority w:val="65"/>
    <w:rsid w:val="00556701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NoList3">
    <w:name w:val="No List3"/>
    <w:next w:val="Semlista"/>
    <w:uiPriority w:val="99"/>
    <w:semiHidden/>
    <w:unhideWhenUsed/>
    <w:rsid w:val="0069055D"/>
  </w:style>
  <w:style w:type="table" w:customStyle="1" w:styleId="TableNormal13">
    <w:name w:val="Table Normal13"/>
    <w:uiPriority w:val="2"/>
    <w:semiHidden/>
    <w:unhideWhenUsed/>
    <w:qFormat/>
    <w:rsid w:val="0069055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elanormal"/>
    <w:next w:val="Tabelacomgrade"/>
    <w:uiPriority w:val="99"/>
    <w:rsid w:val="00690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12">
    <w:name w:val="Lista Média 112"/>
    <w:basedOn w:val="Tabelanormal"/>
    <w:uiPriority w:val="65"/>
    <w:rsid w:val="0069055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Semlista12">
    <w:name w:val="Sem lista12"/>
    <w:next w:val="Semlista"/>
    <w:uiPriority w:val="99"/>
    <w:semiHidden/>
    <w:unhideWhenUsed/>
    <w:rsid w:val="0069055D"/>
  </w:style>
  <w:style w:type="table" w:customStyle="1" w:styleId="Tabelacomgrelha12">
    <w:name w:val="Tabela com grelha12"/>
    <w:basedOn w:val="Tabelanormal"/>
    <w:next w:val="Tabelacomgrade"/>
    <w:uiPriority w:val="59"/>
    <w:rsid w:val="0069055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22">
    <w:name w:val="Lista Média 122"/>
    <w:basedOn w:val="Tabelanormal"/>
    <w:uiPriority w:val="65"/>
    <w:rsid w:val="0069055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xl63">
    <w:name w:val="xl63"/>
    <w:basedOn w:val="Normal"/>
    <w:rsid w:val="00F6118B"/>
    <w:pPr>
      <w:spacing w:before="100" w:beforeAutospacing="1" w:after="100" w:afterAutospacing="1"/>
    </w:pPr>
    <w:rPr>
      <w:b/>
      <w:bCs/>
      <w:lang w:eastAsia="pt-PT"/>
    </w:rPr>
  </w:style>
  <w:style w:type="paragraph" w:customStyle="1" w:styleId="xl64">
    <w:name w:val="xl64"/>
    <w:basedOn w:val="Normal"/>
    <w:rsid w:val="00F6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PT"/>
    </w:rPr>
  </w:style>
  <w:style w:type="paragraph" w:customStyle="1" w:styleId="xl67">
    <w:name w:val="xl67"/>
    <w:basedOn w:val="Normal"/>
    <w:rsid w:val="00F6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PT"/>
    </w:rPr>
  </w:style>
  <w:style w:type="paragraph" w:customStyle="1" w:styleId="xl68">
    <w:name w:val="xl68"/>
    <w:basedOn w:val="Normal"/>
    <w:rsid w:val="00F6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pt-PT"/>
    </w:rPr>
  </w:style>
  <w:style w:type="paragraph" w:customStyle="1" w:styleId="xl69">
    <w:name w:val="xl69"/>
    <w:basedOn w:val="Normal"/>
    <w:rsid w:val="00F6118B"/>
    <w:pPr>
      <w:spacing w:before="100" w:beforeAutospacing="1" w:after="100" w:afterAutospacing="1"/>
      <w:jc w:val="center"/>
    </w:pPr>
    <w:rPr>
      <w:sz w:val="28"/>
      <w:szCs w:val="28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duardo\DEFINI~1\Temp\Anexo%201_DECLARA&#199;&#195;O%20DIETAS%20ALTERNATIVAS_nova%20ver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AF9AB-2A2F-47F8-96A2-FCFC7238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1_DECLARAÇÃO DIETAS ALTERNATIVAS_nova versão.dot</Template>
  <TotalTime>31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Artigo 3</vt:lpstr>
    </vt:vector>
  </TitlesOfParts>
  <Company>M. E. - GEPE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 3</dc:title>
  <dc:subject/>
  <dc:creator>EB</dc:creator>
  <cp:keywords/>
  <cp:lastModifiedBy>EB</cp:lastModifiedBy>
  <cp:revision>5</cp:revision>
  <cp:lastPrinted>2017-07-05T11:18:00Z</cp:lastPrinted>
  <dcterms:created xsi:type="dcterms:W3CDTF">2017-12-17T12:57:00Z</dcterms:created>
  <dcterms:modified xsi:type="dcterms:W3CDTF">2017-12-17T13:33:00Z</dcterms:modified>
</cp:coreProperties>
</file>